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4A" w:rsidRDefault="009C46EF">
      <w:pPr>
        <w:pStyle w:val="a6"/>
        <w:rPr>
          <w:rFonts w:ascii="07にくまるフォント" w:eastAsia="07にくまるフォント" w:hAnsi="07にくまるフォント"/>
          <w:sz w:val="36"/>
          <w:szCs w:val="36"/>
        </w:rPr>
      </w:pPr>
      <w:r w:rsidRPr="002D3C3D">
        <w:rPr>
          <w:rFonts w:hint="eastAsia"/>
          <w:noProof/>
        </w:rPr>
        <mc:AlternateContent>
          <mc:Choice Requires="w16se">
            <w:drawing>
              <wp:anchor distT="0" distB="0" distL="114300" distR="114300" simplePos="0" relativeHeight="251666432" behindDoc="1" locked="0" layoutInCell="1" allowOverlap="1" wp14:anchorId="7EF91FCB" wp14:editId="3645B205">
                <wp:simplePos x="0" y="0"/>
                <wp:positionH relativeFrom="page">
                  <wp:posOffset>342956</wp:posOffset>
                </wp:positionH>
                <wp:positionV relativeFrom="page">
                  <wp:posOffset>362585</wp:posOffset>
                </wp:positionV>
                <wp:extent cx="6858000" cy="9861631"/>
                <wp:effectExtent l="0" t="0" r="0" b="6350"/>
                <wp:wrapNone/>
                <wp:docPr id="1" name="画像 1" descr="黄色、赤、ピンクの花と青々とした草木に囲まれて、木の下でうさぎがのんびりしている、背景画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INTERFLYERART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9861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rFonts w:ascii="Segoe UI Symbol" w:eastAsia="Segoe UI Symbol" w:hAnsi="Segoe UI Symbol" w:cs="Segoe UI Symbol"/>
          </mc:Fallback>
        </mc:AlternateContent>
      </w:r>
      <w:r w:rsidR="00B96B91" w:rsidRPr="008023E5">
        <w:rPr>
          <mc:AlternateContent>
            <mc:Choice Requires="w16se">
              <w:rFonts w:ascii="07にくまるフォント" w:eastAsia="07にくまるフォント" w:hAnsi="07にくまるフォント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C7489A">
        <w:rPr>
          <w:rFonts w:ascii="07にくまるフォント" w:eastAsia="07にくまるフォント" w:hAnsi="07にくまるフォント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7489A" w:rsidRPr="00C7489A">
              <w:rPr>
                <w:rFonts w:ascii="07にくまるフォント" w:eastAsia="07にくまるフォント" w:hAnsi="07にくまるフォント"/>
                <w:sz w:val="18"/>
                <w:szCs w:val="36"/>
              </w:rPr>
              <w:t>すてっぷ</w:t>
            </w:r>
          </w:rt>
          <w:rubyBase>
            <w:r w:rsidR="00C7489A">
              <w:rPr>
                <w:rFonts w:ascii="07にくまるフォント" w:eastAsia="07にくまるフォント" w:hAnsi="07にくまるフォント"/>
                <w:sz w:val="36"/>
                <w:szCs w:val="36"/>
              </w:rPr>
              <w:t>ＳＴＥＰ</w:t>
            </w:r>
          </w:rubyBase>
        </w:ruby>
      </w:r>
      <w:r w:rsidR="00B96B91" w:rsidRPr="008023E5">
        <w:rPr>
          <w:rFonts w:ascii="07にくまるフォント" w:eastAsia="07にくまるフォント" w:hAnsi="07にくまるフォント" w:hint="eastAsia"/>
          <w:sz w:val="36"/>
          <w:szCs w:val="36"/>
        </w:rPr>
        <w:t>えどがわ</w:t>
      </w:r>
      <w:r w:rsidR="005E050B">
        <w:rPr>
          <w:rFonts w:ascii="07にくまるフォント" w:eastAsia="07にくまるフォント" w:hAnsi="07にくまるフォント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E050B" w:rsidRPr="005E050B">
              <w:rPr>
                <w:rFonts w:ascii="07にくまるフォント" w:eastAsia="07にくまるフォント" w:hAnsi="07にくまるフォント"/>
                <w:sz w:val="18"/>
                <w:szCs w:val="36"/>
              </w:rPr>
              <w:t>しゅさい</w:t>
            </w:r>
          </w:rt>
          <w:rubyBase>
            <w:r w:rsidR="005E050B">
              <w:rPr>
                <w:rFonts w:ascii="07にくまるフォント" w:eastAsia="07にくまるフォント" w:hAnsi="07にくまるフォント"/>
                <w:sz w:val="36"/>
                <w:szCs w:val="36"/>
              </w:rPr>
              <w:t>主催</w:t>
            </w:r>
          </w:rubyBase>
        </w:ruby>
      </w:r>
      <w:r w:rsidR="00B96B91" w:rsidRPr="008023E5">
        <w:rPr>
          <w:rFonts w:ascii="07にくまるフォント" w:eastAsia="07にくまるフォント" w:hAnsi="07にくまるフォント" w:hint="eastAsia"/>
          <w:sz w:val="36"/>
          <w:szCs w:val="36"/>
        </w:rPr>
        <w:t>イベント</w:t>
      </w:r>
      <w:r w:rsidR="00B96B91" w:rsidRPr="008023E5">
        <w:rPr>
          <mc:AlternateContent>
            <mc:Choice Requires="w16se">
              <w:rFonts w:ascii="07にくまるフォント" w:eastAsia="07にくまるフォント" w:hAnsi="07にくまるフォント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6"/>
          <w:szCs w:val="3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</w:p>
    <w:p w:rsidR="00AF4F9D" w:rsidRPr="008023E5" w:rsidRDefault="00AF4F9D">
      <w:pPr>
        <w:pStyle w:val="a6"/>
        <w:rPr>
          <w:rFonts w:ascii="07にくまるフォント" w:eastAsia="07にくまるフォント" w:hAnsi="07にくまるフォント"/>
          <w:sz w:val="36"/>
          <w:szCs w:val="36"/>
        </w:rPr>
      </w:pPr>
      <w:r w:rsidRPr="00AF4F9D">
        <w:rPr>
          <w:rFonts w:ascii="ＤＦＧ太丸ゴシック体N" w:eastAsia="ＤＦＧ太丸ゴシック体N" w:hAnsi="ＤＦＧ太丸ゴシック体N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41721" wp14:editId="5558544F">
                <wp:simplePos x="0" y="0"/>
                <wp:positionH relativeFrom="column">
                  <wp:posOffset>1533525</wp:posOffset>
                </wp:positionH>
                <wp:positionV relativeFrom="paragraph">
                  <wp:posOffset>85725</wp:posOffset>
                </wp:positionV>
                <wp:extent cx="2209800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82E" w:rsidRPr="00AF4F9D" w:rsidRDefault="00A1682E" w:rsidP="00C7489A">
                            <w:pPr>
                              <w:spacing w:line="560" w:lineRule="exact"/>
                              <w:rPr>
                                <w:rFonts w:ascii="ＤＦＧ太丸ゴシック体N" w:eastAsia="ＤＦＧ太丸ゴシック体N" w:hAnsi="ＤＦＧ太丸ゴシック体N"/>
                                <w:color w:val="EE325D" w:themeColor="accent1"/>
                                <w:sz w:val="32"/>
                                <w:szCs w:val="32"/>
                              </w:rPr>
                            </w:pPr>
                            <w:r w:rsidRPr="00AF4F9D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 xml:space="preserve">は　な　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AF4F9D">
                              <w:rPr>
                                <w:rFonts w:ascii="ＤＦＧ太丸ゴシック体N" w:eastAsia="ＤＦＧ太丸ゴシック体N" w:hAnsi="ＤＦＧ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AF4F9D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み</w:t>
                            </w:r>
                          </w:p>
                          <w:p w:rsidR="00A1682E" w:rsidRPr="00AF4F9D" w:rsidRDefault="00A1682E" w:rsidP="00C7489A">
                            <w:pPr>
                              <w:spacing w:line="560" w:lineRule="exact"/>
                              <w:rPr>
                                <w:rFonts w:ascii="ＤＦＧ太丸ゴシック体N" w:eastAsia="ＤＦＧ太丸ゴシック体N" w:hAnsi="ＤＦＧ太丸ゴシック体N"/>
                                <w:color w:val="EE325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417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20.75pt;margin-top:6.75pt;width:174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" filled="f" stroked="f" strokeweight=".5pt">
                <v:textbox>
                  <w:txbxContent>
                    <w:p w:rsidR="00A1682E" w:rsidRPr="00AF4F9D" w:rsidRDefault="00A1682E" w:rsidP="00C7489A">
                      <w:pPr>
                        <w:spacing w:line="560" w:lineRule="exact"/>
                        <w:rPr>
                          <w:rFonts w:ascii="ＤＦＧ太丸ゴシック体N" w:eastAsia="ＤＦＧ太丸ゴシック体N" w:hAnsi="ＤＦＧ太丸ゴシック体N"/>
                          <w:color w:val="EE325D" w:themeColor="accent1"/>
                          <w:sz w:val="32"/>
                          <w:szCs w:val="32"/>
                        </w:rPr>
                      </w:pPr>
                      <w:r w:rsidRPr="00AF4F9D">
                        <w:rPr>
                          <w:rFonts w:ascii="ＤＦＧ太丸ゴシック体N" w:eastAsia="ＤＦＧ太丸ゴシック体N" w:hAnsi="ＤＦＧ太丸ゴシック体N" w:hint="eastAsia"/>
                          <w:color w:val="EE325D" w:themeColor="accent1"/>
                          <w:sz w:val="32"/>
                          <w:szCs w:val="32"/>
                        </w:rPr>
                        <w:t xml:space="preserve">は　な　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color w:val="EE325D" w:themeColor="accen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ＤＦＧ太丸ゴシック体N" w:eastAsia="ＤＦＧ太丸ゴシック体N" w:hAnsi="ＤＦＧ太丸ゴシック体N"/>
                          <w:color w:val="EE325D" w:themeColor="accent1"/>
                          <w:sz w:val="32"/>
                          <w:szCs w:val="32"/>
                        </w:rPr>
                        <w:t xml:space="preserve">　　　　</w:t>
                      </w:r>
                      <w:r w:rsidRPr="00AF4F9D">
                        <w:rPr>
                          <w:rFonts w:ascii="ＤＦＧ太丸ゴシック体N" w:eastAsia="ＤＦＧ太丸ゴシック体N" w:hAnsi="ＤＦＧ太丸ゴシック体N"/>
                          <w:color w:val="EE325D" w:themeColor="accent1"/>
                          <w:sz w:val="32"/>
                          <w:szCs w:val="32"/>
                        </w:rPr>
                        <w:t xml:space="preserve">　　　</w:t>
                      </w:r>
                      <w:r w:rsidRPr="00AF4F9D">
                        <w:rPr>
                          <w:rFonts w:ascii="ＤＦＧ太丸ゴシック体N" w:eastAsia="ＤＦＧ太丸ゴシック体N" w:hAnsi="ＤＦＧ太丸ゴシック体N" w:hint="eastAsia"/>
                          <w:color w:val="EE325D" w:themeColor="accent1"/>
                          <w:sz w:val="32"/>
                          <w:szCs w:val="32"/>
                        </w:rPr>
                        <w:t>み</w:t>
                      </w:r>
                    </w:p>
                    <w:p w:rsidR="00A1682E" w:rsidRPr="00AF4F9D" w:rsidRDefault="00A1682E" w:rsidP="00C7489A">
                      <w:pPr>
                        <w:spacing w:line="560" w:lineRule="exact"/>
                        <w:rPr>
                          <w:rFonts w:ascii="ＤＦＧ太丸ゴシック体N" w:eastAsia="ＤＦＧ太丸ゴシック体N" w:hAnsi="ＤＦＧ太丸ゴシック体N"/>
                          <w:color w:val="EE325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154A" w:rsidRPr="00AF4F9D" w:rsidRDefault="00A0377A" w:rsidP="00B96B91">
      <w:pPr>
        <w:pStyle w:val="a7"/>
        <w:rPr>
          <w:rFonts w:ascii="ＤＦＧ太丸ゴシック体N" w:eastAsia="ＤＦＧ太丸ゴシック体N" w:hAnsi="ＤＦＧ太丸ゴシック体N"/>
          <w:sz w:val="200"/>
          <w:szCs w:val="200"/>
        </w:rPr>
      </w:pPr>
      <w:r w:rsidRPr="00AF4F9D">
        <w:rPr>
          <w:rFonts w:ascii="ＤＦＧ太丸ゴシック体N" w:eastAsia="ＤＦＧ太丸ゴシック体N" w:hAnsi="ＤＦＧ太丸ゴシック体N"/>
          <w:noProof/>
        </w:rPr>
        <w:drawing>
          <wp:anchor distT="0" distB="0" distL="114300" distR="114300" simplePos="0" relativeHeight="251677696" behindDoc="0" locked="0" layoutInCell="1" allowOverlap="1" wp14:anchorId="2ACB4CA6" wp14:editId="5448462F">
            <wp:simplePos x="0" y="0"/>
            <wp:positionH relativeFrom="column">
              <wp:posOffset>5322570</wp:posOffset>
            </wp:positionH>
            <wp:positionV relativeFrom="paragraph">
              <wp:posOffset>467082</wp:posOffset>
            </wp:positionV>
            <wp:extent cx="1353540" cy="1362710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nami_neko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4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63" w:rsidRPr="00AF4F9D">
        <w:rPr>
          <w:rFonts w:ascii="ＤＦＧ太丸ゴシック体N" w:eastAsia="ＤＦＧ太丸ゴシック体N" w:hAnsi="ＤＦＧ太丸ゴシック体N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956A8" wp14:editId="283E6637">
                <wp:simplePos x="0" y="0"/>
                <wp:positionH relativeFrom="column">
                  <wp:posOffset>57150</wp:posOffset>
                </wp:positionH>
                <wp:positionV relativeFrom="paragraph">
                  <wp:posOffset>1828165</wp:posOffset>
                </wp:positionV>
                <wp:extent cx="6562725" cy="1552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55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15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682E" w:rsidRPr="005E050B" w:rsidRDefault="00A1682E" w:rsidP="008023E5">
                            <w:pPr>
                              <w:spacing w:line="560" w:lineRule="exact"/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8023E5"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もこの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8023E5"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が</w:t>
                            </w:r>
                            <w:r w:rsidRPr="008023E5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やってきました！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はる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と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えば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やっぱり、お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はなみ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花見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ですね！！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でみんなとワイワイご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ちそう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馳走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べたり、おしゃべりしたり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はなみ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花見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さくら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まんかい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満開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！？かどうかは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しみ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ですが、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いていても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いてなくても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(^^;ぜひご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682E" w:rsidRPr="00C7489A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6"/>
                                      <w:szCs w:val="3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32"/>
                                      <w:szCs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32"/>
                                <w:szCs w:val="32"/>
                              </w:rPr>
                              <w:t>くださーい！</w:t>
                            </w:r>
                          </w:p>
                          <w:p w:rsidR="00A1682E" w:rsidRPr="008023E5" w:rsidRDefault="00A1682E" w:rsidP="008023E5">
                            <w:pPr>
                              <w:spacing w:line="560" w:lineRule="exact"/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56A8" id="テキスト ボックス 5" o:spid="_x0000_s1027" type="#_x0000_t202" style="position:absolute;margin-left:4.5pt;margin-top:143.95pt;width:516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" stroked="f" strokeweight=".5pt">
                <v:fill opacity="47288f"/>
                <v:textbox>
                  <w:txbxContent>
                    <w:p w:rsidR="00A1682E" w:rsidRPr="005E050B" w:rsidRDefault="00A1682E" w:rsidP="008023E5">
                      <w:pPr>
                        <w:spacing w:line="560" w:lineRule="exact"/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ことし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今年</w:t>
                            </w:r>
                          </w:rubyBase>
                        </w:ruby>
                      </w:r>
                      <w:r w:rsidRPr="008023E5"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もこの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じき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時期</w:t>
                            </w:r>
                          </w:rubyBase>
                        </w:ruby>
                      </w:r>
                      <w:r w:rsidRPr="008023E5"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が</w:t>
                      </w:r>
                      <w:r w:rsidRPr="008023E5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やってきました！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はる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と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えば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やっぱり、お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はなみ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花見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ですね！！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さくら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桜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した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でみんなとワイワイご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ちそう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馳走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べたり、おしゃべりしたり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ことし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はなみ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花見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は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さくら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桜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まんかい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満開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！？かどうかは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とうじつ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たの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しみ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ですが、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咲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いていても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咲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t>いてなくても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(^^;ぜひご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682E" w:rsidRPr="00C7489A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6"/>
                                <w:szCs w:val="32"/>
                              </w:rPr>
                              <w:t>さんか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32"/>
                                <w:szCs w:val="32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32"/>
                          <w:szCs w:val="32"/>
                        </w:rPr>
                        <w:t>くださーい！</w:t>
                      </w:r>
                    </w:p>
                    <w:p w:rsidR="00A1682E" w:rsidRPr="008023E5" w:rsidRDefault="00A1682E" w:rsidP="008023E5">
                      <w:pPr>
                        <w:spacing w:line="560" w:lineRule="exact"/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3E5" w:rsidRPr="00AF4F9D">
        <w:rPr>
          <w:rFonts w:ascii="ＤＦＧ太丸ゴシック体N" w:eastAsia="ＤＦＧ太丸ゴシック体N" w:hAnsi="ＤＦＧ太丸ゴシック体N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3656" wp14:editId="01DC60B4">
                <wp:simplePos x="0" y="0"/>
                <wp:positionH relativeFrom="column">
                  <wp:posOffset>4010025</wp:posOffset>
                </wp:positionH>
                <wp:positionV relativeFrom="paragraph">
                  <wp:posOffset>857885</wp:posOffset>
                </wp:positionV>
                <wp:extent cx="1152525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682E" w:rsidRPr="008C3061" w:rsidRDefault="00A1682E" w:rsidP="008023E5">
                            <w:pPr>
                              <w:rPr>
                                <w:rFonts w:ascii="ＤＦＧ太丸ゴシック体N" w:eastAsia="ＤＦＧ太丸ゴシック体N" w:hAnsi="ＤＦＧ太丸ゴシック体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C3061">
                              <w:rPr>
                                <w:rFonts w:ascii="ＤＦＧ太丸ゴシック体N" w:eastAsia="ＤＦＧ太丸ゴシック体N" w:hAnsi="ＤＦＧ太丸ゴシック体N"/>
                                <w:color w:val="FFFFFF" w:themeColor="background1"/>
                                <w:sz w:val="36"/>
                                <w:szCs w:val="36"/>
                              </w:rPr>
                              <w:t>in</w:t>
                            </w:r>
                            <w:r w:rsidRPr="008C3061">
                              <w:rPr>
                                <w:rFonts w:ascii="ＤＦＧ太丸ゴシック体N" w:eastAsia="ＤＦＧ太丸ゴシック体N" w:hAnsi="ＤＦＧ太丸ゴシック体N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061">
                              <w:rPr>
                                <w:rFonts w:ascii="ＤＦＧ太丸ゴシック体N" w:eastAsia="ＤＦＧ太丸ゴシック体N" w:hAnsi="ＤＦＧ太丸ゴシック体N"/>
                                <w:color w:val="FFFFFF" w:themeColor="background1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A1682E" w:rsidRDefault="00A16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3656" id="テキスト ボックス 4" o:spid="_x0000_s1028" type="#_x0000_t202" style="position:absolute;margin-left:315.75pt;margin-top:67.55pt;width: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" filled="f" stroked="f" strokeweight=".5pt">
                <v:textbox>
                  <w:txbxContent>
                    <w:p w:rsidR="00A1682E" w:rsidRPr="008C3061" w:rsidRDefault="00A1682E" w:rsidP="008023E5">
                      <w:pPr>
                        <w:rPr>
                          <w:rFonts w:ascii="ＤＦＧ太丸ゴシック体N" w:eastAsia="ＤＦＧ太丸ゴシック体N" w:hAnsi="ＤＦＧ太丸ゴシック体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C3061">
                        <w:rPr>
                          <w:rFonts w:ascii="ＤＦＧ太丸ゴシック体N" w:eastAsia="ＤＦＧ太丸ゴシック体N" w:hAnsi="ＤＦＧ太丸ゴシック体N"/>
                          <w:color w:val="FFFFFF" w:themeColor="background1"/>
                          <w:sz w:val="36"/>
                          <w:szCs w:val="36"/>
                        </w:rPr>
                        <w:t>in</w:t>
                      </w:r>
                      <w:r w:rsidRPr="008C3061">
                        <w:rPr>
                          <w:rFonts w:ascii="ＤＦＧ太丸ゴシック体N" w:eastAsia="ＤＦＧ太丸ゴシック体N" w:hAnsi="ＤＦＧ太丸ゴシック体N" w:hint="eastAs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8C3061">
                        <w:rPr>
                          <w:rFonts w:ascii="ＤＦＧ太丸ゴシック体N" w:eastAsia="ＤＦＧ太丸ゴシック体N" w:hAnsi="ＤＦＧ太丸ゴシック体N"/>
                          <w:color w:val="FFFFFF" w:themeColor="background1"/>
                          <w:sz w:val="36"/>
                          <w:szCs w:val="36"/>
                        </w:rPr>
                        <w:t>2019</w:t>
                      </w:r>
                    </w:p>
                    <w:p w:rsidR="00A1682E" w:rsidRDefault="00A1682E"/>
                  </w:txbxContent>
                </v:textbox>
              </v:shape>
            </w:pict>
          </mc:Fallback>
        </mc:AlternateContent>
      </w:r>
      <w:r w:rsidR="008023E5" w:rsidRPr="00AF4F9D">
        <w:rPr>
          <w:rFonts w:ascii="ＤＦＧ太丸ゴシック体N" w:eastAsia="ＤＦＧ太丸ゴシック体N" w:hAnsi="ＤＦＧ太丸ゴシック体N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9C99" wp14:editId="2762972B">
                <wp:simplePos x="0" y="0"/>
                <wp:positionH relativeFrom="column">
                  <wp:posOffset>4019550</wp:posOffset>
                </wp:positionH>
                <wp:positionV relativeFrom="paragraph">
                  <wp:posOffset>543560</wp:posOffset>
                </wp:positionV>
                <wp:extent cx="1095375" cy="1104900"/>
                <wp:effectExtent l="152400" t="19050" r="476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04900"/>
                        </a:xfrm>
                        <a:prstGeom prst="wedgeEllipseCallout">
                          <a:avLst>
                            <a:gd name="adj1" fmla="val -63019"/>
                            <a:gd name="adj2" fmla="val 5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82E" w:rsidRPr="00B96B91" w:rsidRDefault="00A1682E" w:rsidP="00B96B91">
                            <w:pPr>
                              <w:rPr>
                                <w:rFonts w:ascii="あめちゃんポップ　まる Light" w:eastAsia="あめちゃんポップ　まる Light" w:hAnsi="あめちゃんポップ　まる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9C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9" type="#_x0000_t63" style="position:absolute;margin-left:316.5pt;margin-top:42.8pt;width:86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" adj="-2812,10911" fillcolor="#ee325d [3204]" strokecolor="#840b26 [1604]" strokeweight="1pt">
                <v:textbox>
                  <w:txbxContent>
                    <w:p w:rsidR="00A1682E" w:rsidRPr="00B96B91" w:rsidRDefault="00A1682E" w:rsidP="00B96B91">
                      <w:pPr>
                        <w:rPr>
                          <w:rFonts w:ascii="あめちゃんポップ　まる Light" w:eastAsia="あめちゃんポップ　まる Light" w:hAnsi="あめちゃんポップ　まる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B91" w:rsidRPr="00AF4F9D">
        <w:rPr>
          <w:rFonts w:ascii="ＤＦＧ太丸ゴシック体N" w:eastAsia="ＤＦＧ太丸ゴシック体N" w:hAnsi="ＤＦＧ太丸ゴシック体N" w:hint="eastAsia"/>
          <w:sz w:val="200"/>
          <w:szCs w:val="200"/>
        </w:rPr>
        <w:t>お花見</w:t>
      </w:r>
    </w:p>
    <w:p w:rsidR="009C46EF" w:rsidRPr="00215EBE" w:rsidRDefault="009C46EF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9C46EF" w:rsidRPr="00215EBE" w:rsidRDefault="009C46EF" w:rsidP="00B96B91">
      <w:pPr>
        <w:pStyle w:val="a7"/>
        <w:rPr>
          <w:rFonts w:ascii="あめちゃんポップ　まる Light" w:eastAsia="あめちゃんポップ　まる Light" w:hAnsi="あめちゃんポップ　まる Light"/>
          <w:sz w:val="28"/>
          <w:szCs w:val="28"/>
        </w:rPr>
      </w:pPr>
    </w:p>
    <w:p w:rsidR="009C46EF" w:rsidRDefault="009C46EF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0941D8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  <w:r>
        <w:rPr>
          <w:rFonts w:ascii="ＤＦ太丸ゴシック体N" w:eastAsia="ＤＦ太丸ゴシック体N" w:hAnsi="ＤＦ太丸ゴシック体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26A6D96" wp14:editId="47FAC0C0">
            <wp:simplePos x="0" y="0"/>
            <wp:positionH relativeFrom="column">
              <wp:posOffset>57150</wp:posOffset>
            </wp:positionH>
            <wp:positionV relativeFrom="paragraph">
              <wp:posOffset>47625</wp:posOffset>
            </wp:positionV>
            <wp:extent cx="1400175" cy="14001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ng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397BBCFD" wp14:editId="5B0DF7EC">
            <wp:simplePos x="0" y="0"/>
            <wp:positionH relativeFrom="column">
              <wp:posOffset>1428750</wp:posOffset>
            </wp:positionH>
            <wp:positionV relativeFrom="paragraph">
              <wp:posOffset>66675</wp:posOffset>
            </wp:positionV>
            <wp:extent cx="1314450" cy="985520"/>
            <wp:effectExtent l="0" t="0" r="0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48271-300x225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EBE" w:rsidRDefault="00CC18EB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00EA3818" wp14:editId="3476980F">
            <wp:simplePos x="0" y="0"/>
            <wp:positionH relativeFrom="column">
              <wp:posOffset>2743200</wp:posOffset>
            </wp:positionH>
            <wp:positionV relativeFrom="paragraph">
              <wp:posOffset>44450</wp:posOffset>
            </wp:positionV>
            <wp:extent cx="923925" cy="9239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_ohanami_ca_019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3D4D36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  <w:r>
        <w:rPr>
          <w:rFonts w:ascii="あめちゃんポップ　まる Light" w:eastAsia="あめちゃんポップ　まる Light" w:hAnsi="あめちゃんポップ　まる Light" w:hint="eastAsia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49F51" wp14:editId="6400C462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6562725" cy="42005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20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11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682E" w:rsidRPr="00215EB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は</w:t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1"/>
                                      <w:szCs w:val="52"/>
                                      <w:u w:val="single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52"/>
                                      <w:szCs w:val="52"/>
                                      <w:u w:val="single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1"/>
                                      <w:szCs w:val="52"/>
                                      <w:u w:val="single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52"/>
                                      <w:szCs w:val="52"/>
                                      <w:u w:val="single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1"/>
                                      <w:szCs w:val="52"/>
                                      <w:u w:val="single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52"/>
                                      <w:szCs w:val="52"/>
                                      <w:u w:val="single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での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かいさい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開催</w:t>
                                  </w:r>
                                </w:rubyBase>
                              </w:ruby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です</w:t>
                            </w:r>
                            <w:r w:rsidRPr="00215EB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A1682E" w:rsidRDefault="00A1682E" w:rsidP="009C2172">
                            <w:pPr>
                              <w:spacing w:line="240" w:lineRule="auto"/>
                              <w:ind w:firstLineChars="550" w:firstLine="1540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 w:rsidRPr="00215EBE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うてん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雨天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くみんかん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区民館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つつじ・りんどう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1682E" w:rsidRPr="00215EBE" w:rsidRDefault="00A1682E" w:rsidP="00050D27">
                            <w:pPr>
                              <w:spacing w:line="240" w:lineRule="auto"/>
                              <w:ind w:firstLineChars="600" w:firstLine="1680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までに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します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1682E" w:rsidRPr="00215EB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２０１９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しがつ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４月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むいか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６日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ど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12:00～16:00</w:t>
                            </w:r>
                          </w:p>
                          <w:p w:rsidR="00A1682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５００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いか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）</w:t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※</w:t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9DF" w:rsidRP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ごうか</w:t>
                                  </w:r>
                                </w:rt>
                                <w:rubyBase>
                                  <w:r w:rsid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豪華</w:t>
                                  </w:r>
                                </w:rubyBase>
                              </w:ruby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9DF" w:rsidRP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けいひん</w:t>
                                  </w:r>
                                </w:rt>
                                <w:rubyBase>
                                  <w:r w:rsid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景品</w:t>
                                  </w:r>
                                </w:rubyBase>
                              </w:ruby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が</w:t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9DF" w:rsidRP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たる</w:t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ゲーム</w:t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9DF" w:rsidRP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きかくちゅう</w:t>
                                  </w:r>
                                </w:rt>
                                <w:rubyBase>
                                  <w:r w:rsid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企画中</w:t>
                                  </w:r>
                                </w:rubyBase>
                              </w:ruby>
                            </w:r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A1682E" w:rsidRPr="00050D27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もお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しょくじだい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食事代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として５００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きます。</w:t>
                            </w:r>
                          </w:p>
                          <w:p w:rsidR="00A1682E" w:rsidRPr="00050D27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・メール・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でお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りください。</w:t>
                            </w:r>
                          </w:p>
                          <w:p w:rsidR="00A1682E" w:rsidRPr="00050D27" w:rsidRDefault="00A1682E" w:rsidP="009C2172">
                            <w:pPr>
                              <w:spacing w:line="240" w:lineRule="auto"/>
                              <w:ind w:firstLineChars="550" w:firstLine="1540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ホームページからもお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みが出来ます（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ゆーあーるえる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ＵＲＬ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1682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締切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２０１９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929DF" w:rsidRP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9929DF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２６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1682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へ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かいじょ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介助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依頼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など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２０１９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ねん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３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１５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14"/>
                                      <w:szCs w:val="28"/>
                                      <w:u w:val="single"/>
                                    </w:rPr>
                                    <w:t>きん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EE325D" w:themeColor="accent1"/>
                                      <w:sz w:val="28"/>
                                      <w:szCs w:val="28"/>
                                      <w:u w:val="single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まで</w:t>
                            </w:r>
                          </w:p>
                          <w:p w:rsidR="00A1682E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 w:rsidRPr="00050D27"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0070C0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　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いをして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いただ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ける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しています！</w:t>
                            </w:r>
                          </w:p>
                          <w:p w:rsidR="00A1682E" w:rsidRPr="00050D27" w:rsidRDefault="00A1682E" w:rsidP="00050D27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のある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3D4D36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ぜひ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是非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9C2172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  <w:color w:val="6E4119" w:themeColor="text2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1682E" w:rsidRPr="00050D27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14"/>
                                      <w:szCs w:val="28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  <w:color w:val="6E4119" w:themeColor="text2"/>
                                      <w:sz w:val="28"/>
                                      <w:szCs w:val="28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9F51" id="テキスト ボックス 9" o:spid="_x0000_s1030" type="#_x0000_t202" style="position:absolute;margin-left:2.25pt;margin-top:8.1pt;width:516.75pt;height:3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" stroked="f" strokeweight=".5pt">
                <v:fill opacity="48573f"/>
                <v:textbox>
                  <w:txbxContent>
                    <w:p w:rsidR="00A1682E" w:rsidRPr="00215EB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215EBE"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215EBE"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 w:rsidRPr="00215EBE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は</w:t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52"/>
                          <w:szCs w:val="52"/>
                          <w:u w:val="single"/>
                        </w:rPr>
                        <w:ruby>
                          <w:rubyPr>
                            <w:rubyAlign w:val="distributeSpace"/>
                            <w:hps w:val="21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1"/>
                                <w:szCs w:val="52"/>
                                <w:u w:val="single"/>
                              </w:rPr>
                              <w:t>えどがわく</w:t>
                            </w:r>
                          </w:rt>
                          <w:rubyBase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t>江戸川区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52"/>
                          <w:szCs w:val="52"/>
                          <w:u w:val="single"/>
                        </w:rPr>
                        <w:ruby>
                          <w:rubyPr>
                            <w:rubyAlign w:val="distributeSpace"/>
                            <w:hps w:val="21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1"/>
                                <w:szCs w:val="52"/>
                                <w:u w:val="single"/>
                              </w:rPr>
                              <w:t>とうぶ</w:t>
                            </w:r>
                          </w:rt>
                          <w:rubyBase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t>東部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52"/>
                          <w:szCs w:val="52"/>
                          <w:u w:val="single"/>
                        </w:rPr>
                        <w:ruby>
                          <w:rubyPr>
                            <w:rubyAlign w:val="distributeSpace"/>
                            <w:hps w:val="21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1"/>
                                <w:szCs w:val="52"/>
                                <w:u w:val="single"/>
                              </w:rPr>
                              <w:t>こうえん</w:t>
                            </w:r>
                          </w:rt>
                          <w:rubyBase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52"/>
                                <w:szCs w:val="52"/>
                                <w:u w:val="single"/>
                              </w:rPr>
                              <w:t>公園</w:t>
                            </w:r>
                          </w:rubyBase>
                        </w:ruby>
                      </w:r>
                      <w:r w:rsidRPr="00215EBE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での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かいさい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開催</w:t>
                            </w:r>
                          </w:rubyBase>
                        </w:ruby>
                      </w:r>
                      <w:r w:rsidRPr="00215EBE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です</w:t>
                      </w:r>
                      <w:r w:rsidRPr="00215EBE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！</w:t>
                      </w:r>
                    </w:p>
                    <w:p w:rsidR="00A1682E" w:rsidRDefault="00A1682E" w:rsidP="009C2172">
                      <w:pPr>
                        <w:spacing w:line="240" w:lineRule="auto"/>
                        <w:ind w:firstLineChars="550" w:firstLine="1540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 w:rsidRPr="00215EBE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うてん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雨天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とうぶ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くみんかん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区民館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つつじ・りんどう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へんこう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変更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。</w:t>
                      </w:r>
                    </w:p>
                    <w:p w:rsidR="00A1682E" w:rsidRPr="00215EBE" w:rsidRDefault="00A1682E" w:rsidP="00050D27">
                      <w:pPr>
                        <w:spacing w:line="240" w:lineRule="auto"/>
                        <w:ind w:firstLineChars="600" w:firstLine="1680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とうじつ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ごぜん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までに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れんらく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します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）</w:t>
                      </w:r>
                    </w:p>
                    <w:p w:rsidR="00A1682E" w:rsidRPr="00215EB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にちじ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日時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２０１９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しがつ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４月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むいか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６日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ど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12:00～16:00</w:t>
                      </w:r>
                    </w:p>
                    <w:p w:rsidR="00A1682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さんかひ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５００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しょうがくせい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小学生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いか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）</w:t>
                      </w:r>
                      <w:r w:rsidR="009929DF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※</w:t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9DF" w:rsidRP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ごうか</w:t>
                            </w:r>
                          </w:rt>
                          <w:rubyBase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豪華</w:t>
                            </w:r>
                          </w:rubyBase>
                        </w:ruby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9DF" w:rsidRP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けいひん</w:t>
                            </w:r>
                          </w:rt>
                          <w:rubyBase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景品</w:t>
                            </w:r>
                          </w:rubyBase>
                        </w:ruby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が</w:t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9DF" w:rsidRP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当</w:t>
                            </w:r>
                          </w:rubyBase>
                        </w:ruby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たる</w:t>
                      </w:r>
                      <w:r w:rsidR="009929DF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ゲーム</w:t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9DF" w:rsidRP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きかくちゅう</w:t>
                            </w:r>
                          </w:rt>
                          <w:rubyBase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企画中</w:t>
                            </w:r>
                          </w:rubyBase>
                        </w:ruby>
                      </w:r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！</w:t>
                      </w:r>
                    </w:p>
                    <w:p w:rsidR="00A1682E" w:rsidRPr="00050D27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かいじょしゃ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もお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しょくじだい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食事代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として５００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えん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いただ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きます。</w:t>
                      </w:r>
                    </w:p>
                    <w:p w:rsidR="00A1682E" w:rsidRPr="00050D27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ほうほう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じこう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事項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電話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・メール・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でお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送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りください。</w:t>
                      </w:r>
                    </w:p>
                    <w:p w:rsidR="00A1682E" w:rsidRPr="00050D27" w:rsidRDefault="00A1682E" w:rsidP="009C2172">
                      <w:pPr>
                        <w:spacing w:line="240" w:lineRule="auto"/>
                        <w:ind w:firstLineChars="550" w:firstLine="1540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ホームページからもお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もうしこ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みが出来ます（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ゆーあーるえる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ＵＲＬ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うらめん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裏面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）</w:t>
                      </w:r>
                    </w:p>
                    <w:p w:rsidR="00A1682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しめきり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締切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　２０１９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9929DF"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929DF" w:rsidRP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9929DF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２６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にち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）</w:t>
                      </w:r>
                    </w:p>
                    <w:p w:rsidR="00A1682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すてっぷ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ＳＴＥＰ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へ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かいじょ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介助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いらい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依頼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など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等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ばあい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場合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２０１９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ねん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３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１５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（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14"/>
                                <w:szCs w:val="28"/>
                                <w:u w:val="single"/>
                              </w:rPr>
                              <w:t>きん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EE325D" w:themeColor="accent1"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</w:rubyBase>
                        </w:ruby>
                      </w:r>
                      <w:r w:rsidRPr="00050D27">
                        <w:rPr>
                          <w:rFonts w:ascii="ＤＦ太丸ゴシック体N" w:eastAsia="ＤＦ太丸ゴシック体N" w:hAnsi="ＤＦ太丸ゴシック体N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EE325D" w:themeColor="accent1"/>
                          <w:sz w:val="28"/>
                          <w:szCs w:val="28"/>
                          <w:u w:val="single"/>
                        </w:rPr>
                        <w:t>まで</w:t>
                      </w:r>
                    </w:p>
                    <w:p w:rsidR="00A1682E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 w:rsidRPr="00050D27"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0070C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0070C0"/>
                                <w:sz w:val="28"/>
                                <w:szCs w:val="28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0070C0"/>
                          <w:sz w:val="28"/>
                          <w:szCs w:val="28"/>
                        </w:rPr>
                        <w:t xml:space="preserve">　　 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とうじつ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てつだ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手伝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いをして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いただ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頂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ける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ぼしゅう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募集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しています！</w:t>
                      </w:r>
                    </w:p>
                    <w:p w:rsidR="00A1682E" w:rsidRPr="00050D27" w:rsidRDefault="00A1682E" w:rsidP="00050D27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のある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3D4D36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ぜひ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是非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9C2172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たんとう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  <w:color w:val="6E4119" w:themeColor="text2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1682E" w:rsidRPr="00050D27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14"/>
                                <w:szCs w:val="28"/>
                              </w:rPr>
                              <w:t>れんらく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  <w:color w:val="6E4119" w:themeColor="text2"/>
                                <w:sz w:val="28"/>
                                <w:szCs w:val="28"/>
                              </w:rPr>
                              <w:t>連絡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  <w:color w:val="6E4119" w:themeColor="text2"/>
                          <w:sz w:val="28"/>
                          <w:szCs w:val="28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215EBE" w:rsidRDefault="00215EBE" w:rsidP="00B96B91">
      <w:pPr>
        <w:pStyle w:val="a7"/>
        <w:rPr>
          <w:rFonts w:ascii="ＤＦ太丸ゴシック体N" w:eastAsia="ＤＦ太丸ゴシック体N" w:hAnsi="ＤＦ太丸ゴシック体N"/>
          <w:sz w:val="28"/>
          <w:szCs w:val="28"/>
        </w:rPr>
      </w:pPr>
    </w:p>
    <w:p w:rsidR="00050D27" w:rsidRDefault="00050D27">
      <w:pPr>
        <w:contextualSpacing w:val="0"/>
        <w:rPr>
          <w:rFonts w:ascii="ＤＦ太丸ゴシック体N" w:eastAsia="ＤＦ太丸ゴシック体N" w:hAnsi="ＤＦ太丸ゴシック体N" w:cstheme="majorBidi"/>
          <w:kern w:val="28"/>
          <w:sz w:val="28"/>
          <w:szCs w:val="28"/>
        </w:rPr>
      </w:pPr>
      <w:r>
        <w:rPr>
          <w:rFonts w:ascii="ＤＦ太丸ゴシック体N" w:eastAsia="ＤＦ太丸ゴシック体N" w:hAnsi="ＤＦ太丸ゴシック体N"/>
          <w:sz w:val="28"/>
          <w:szCs w:val="28"/>
        </w:rPr>
        <w:br w:type="page"/>
      </w:r>
    </w:p>
    <w:p w:rsidR="00623716" w:rsidRPr="00915986" w:rsidRDefault="00623716" w:rsidP="00623716">
      <w:pPr>
        <w:spacing w:line="240" w:lineRule="auto"/>
        <w:ind w:right="-22"/>
        <w:jc w:val="center"/>
        <w:rPr>
          <w:rFonts w:ascii="ＤＦ太丸ゴシック体N" w:eastAsia="ＤＦ太丸ゴシック体N" w:hAnsi="ＤＦ太丸ゴシック体N"/>
          <w:color w:val="auto"/>
          <w:sz w:val="32"/>
          <w:szCs w:val="32"/>
        </w:rPr>
      </w:pPr>
      <w:r w:rsidRPr="00915986">
        <w:rPr>
          <w:rFonts w:ascii="ＤＦ太丸ゴシック体N" w:eastAsia="ＤＦ太丸ゴシック体N" w:hAnsi="ＤＦ太丸ゴシック体N"/>
          <w:b/>
          <w:color w:val="aut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18"/>
                <w:szCs w:val="36"/>
              </w:rPr>
              <w:t>さん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36"/>
                <w:szCs w:val="36"/>
                <w:lang w:eastAsia="zh-CN"/>
              </w:rPr>
              <w:t>参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b/>
          <w:color w:val="auto"/>
          <w:sz w:val="36"/>
          <w:szCs w:val="36"/>
          <w:lang w:eastAsia="zh-CN"/>
        </w:rPr>
        <w:t xml:space="preserve"> </w:t>
      </w:r>
      <w:r w:rsidRPr="00915986">
        <w:rPr>
          <w:rFonts w:ascii="ＤＦ太丸ゴシック体N" w:eastAsia="ＤＦ太丸ゴシック体N" w:hAnsi="ＤＦ太丸ゴシック体N"/>
          <w:b/>
          <w:color w:val="aut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18"/>
                <w:szCs w:val="36"/>
              </w:rPr>
              <w:t>か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36"/>
                <w:szCs w:val="36"/>
                <w:lang w:eastAsia="zh-CN"/>
              </w:rPr>
              <w:t>加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b/>
          <w:color w:val="auto"/>
          <w:sz w:val="36"/>
          <w:szCs w:val="36"/>
          <w:lang w:eastAsia="zh-CN"/>
        </w:rPr>
        <w:t xml:space="preserve"> </w:t>
      </w:r>
      <w:r w:rsidRPr="00915986">
        <w:rPr>
          <w:rFonts w:ascii="ＤＦ太丸ゴシック体N" w:eastAsia="ＤＦ太丸ゴシック体N" w:hAnsi="ＤＦ太丸ゴシック体N"/>
          <w:b/>
          <w:color w:val="aut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18"/>
                <w:szCs w:val="36"/>
              </w:rPr>
              <w:t>もうし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36"/>
                <w:szCs w:val="36"/>
                <w:lang w:eastAsia="zh-CN"/>
              </w:rPr>
              <w:t>申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b/>
          <w:color w:val="auto"/>
          <w:sz w:val="36"/>
          <w:szCs w:val="36"/>
          <w:lang w:eastAsia="zh-CN"/>
        </w:rPr>
        <w:t xml:space="preserve"> </w:t>
      </w:r>
      <w:r w:rsidRPr="00915986">
        <w:rPr>
          <w:rFonts w:ascii="ＤＦ太丸ゴシック体N" w:eastAsia="ＤＦ太丸ゴシック体N" w:hAnsi="ＤＦ太丸ゴシック体N"/>
          <w:b/>
          <w:color w:val="aut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18"/>
                <w:szCs w:val="36"/>
              </w:rPr>
              <w:t>こみ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36"/>
                <w:szCs w:val="36"/>
                <w:lang w:eastAsia="zh-CN"/>
              </w:rPr>
              <w:t>込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b/>
          <w:color w:val="auto"/>
          <w:sz w:val="36"/>
          <w:szCs w:val="36"/>
          <w:lang w:eastAsia="zh-CN"/>
        </w:rPr>
        <w:t xml:space="preserve"> </w:t>
      </w:r>
      <w:r w:rsidRPr="00915986">
        <w:rPr>
          <w:rFonts w:ascii="ＤＦ太丸ゴシック体N" w:eastAsia="ＤＦ太丸ゴシック体N" w:hAnsi="ＤＦ太丸ゴシック体N"/>
          <w:b/>
          <w:color w:val="aut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18"/>
                <w:szCs w:val="36"/>
              </w:rPr>
              <w:t>しょ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b/>
                <w:color w:val="auto"/>
                <w:sz w:val="36"/>
                <w:szCs w:val="36"/>
                <w:lang w:eastAsia="zh-CN"/>
              </w:rPr>
              <w:t>書</w:t>
            </w:r>
          </w:rubyBase>
        </w:ruby>
      </w:r>
    </w:p>
    <w:p w:rsidR="00623716" w:rsidRPr="00915986" w:rsidRDefault="00623716" w:rsidP="00623716">
      <w:pPr>
        <w:snapToGrid w:val="0"/>
        <w:spacing w:line="240" w:lineRule="auto"/>
        <w:rPr>
          <w:rFonts w:ascii="ＤＦ太丸ゴシック体N" w:eastAsia="ＤＦ太丸ゴシック体N" w:hAnsi="ＤＦ太丸ゴシック体N"/>
          <w:color w:val="auto"/>
          <w:sz w:val="24"/>
        </w:rPr>
      </w:pPr>
    </w:p>
    <w:p w:rsidR="00623716" w:rsidRPr="00915986" w:rsidRDefault="00623716" w:rsidP="00623716">
      <w:pPr>
        <w:snapToGrid w:val="0"/>
        <w:spacing w:line="240" w:lineRule="auto"/>
        <w:rPr>
          <w:rFonts w:ascii="ＤＦ太丸ゴシック体N" w:eastAsia="ＤＦ太丸ゴシック体N" w:hAnsi="ＤＦ太丸ゴシック体N"/>
          <w:color w:val="auto"/>
          <w:sz w:val="24"/>
          <w:u w:val="single"/>
        </w:rPr>
      </w:pP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  <w:lang w:eastAsia="zh-CN"/>
              </w:rPr>
              <w:t>さん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  <w:lang w:eastAsia="zh-CN"/>
              </w:rPr>
              <w:t>参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  <w:lang w:eastAsia="zh-CN"/>
              </w:rPr>
              <w:t>か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  <w:lang w:eastAsia="zh-CN"/>
              </w:rPr>
              <w:t>加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だい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代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ひょう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表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しゃ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者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  <w:lang w:eastAsia="zh-CN"/>
              </w:rPr>
              <w:t>し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  <w:lang w:eastAsia="zh-CN"/>
              </w:rPr>
              <w:t>氏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  <w:lang w:eastAsia="zh-CN"/>
              </w:rPr>
              <w:t>めい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  <w:lang w:eastAsia="zh-CN"/>
              </w:rPr>
              <w:t>名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  <w:lang w:eastAsia="zh-CN"/>
        </w:rPr>
        <w:t xml:space="preserve">　　　　　　　　　　　　　　　</w:t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うてん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雨天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じ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時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の</w:t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とうじつ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当日</w:t>
            </w:r>
          </w:rubyBase>
        </w:ruby>
      </w:r>
      <w:r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れんらくさき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連絡先</w:t>
            </w:r>
          </w:rubyBase>
        </w:ruby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 xml:space="preserve">　　　</w:t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ab/>
        <w:t xml:space="preserve">　　　</w:t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ab/>
      </w:r>
    </w:p>
    <w:p w:rsidR="00623716" w:rsidRPr="00915986" w:rsidRDefault="00623716" w:rsidP="00623716">
      <w:pPr>
        <w:spacing w:line="240" w:lineRule="auto"/>
        <w:rPr>
          <w:rFonts w:ascii="ＤＦ太丸ゴシック体N" w:eastAsia="ＤＦ太丸ゴシック体N" w:hAnsi="ＤＦ太丸ゴシック体N"/>
          <w:b/>
          <w:color w:val="auto"/>
          <w:sz w:val="24"/>
        </w:rPr>
      </w:pPr>
    </w:p>
    <w:p w:rsidR="00623716" w:rsidRPr="00915986" w:rsidRDefault="00623716" w:rsidP="00623716">
      <w:pPr>
        <w:spacing w:line="240" w:lineRule="auto"/>
        <w:rPr>
          <w:rFonts w:ascii="ＤＦ太丸ゴシック体N" w:eastAsia="ＤＦ太丸ゴシック体N" w:hAnsi="ＤＦ太丸ゴシック体N"/>
          <w:color w:val="auto"/>
          <w:sz w:val="24"/>
          <w:u w:val="single"/>
        </w:rPr>
      </w:pP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おところ</w:t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  <w:lang w:eastAsia="zh-CN"/>
        </w:rPr>
        <w:t xml:space="preserve">　　　　</w:t>
      </w:r>
      <w:r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 xml:space="preserve">　　　　　　　　　　　　　　　　　　　　　　　　　　　　　　　　　  /</w:t>
      </w:r>
    </w:p>
    <w:p w:rsidR="00623716" w:rsidRPr="00915986" w:rsidRDefault="00623716" w:rsidP="00623716">
      <w:pPr>
        <w:spacing w:line="240" w:lineRule="auto"/>
        <w:rPr>
          <w:rFonts w:ascii="ＤＦ太丸ゴシック体N" w:eastAsia="ＤＦ太丸ゴシック体N" w:hAnsi="ＤＦ太丸ゴシック体N"/>
          <w:b/>
          <w:color w:val="auto"/>
          <w:sz w:val="24"/>
        </w:rPr>
      </w:pPr>
    </w:p>
    <w:p w:rsidR="00623716" w:rsidRPr="00915986" w:rsidRDefault="001701C7" w:rsidP="00623716">
      <w:pPr>
        <w:snapToGrid w:val="0"/>
        <w:spacing w:line="240" w:lineRule="auto"/>
        <w:rPr>
          <w:rFonts w:ascii="ＤＦ太丸ゴシック体N" w:eastAsia="ＤＦ太丸ゴシック体N" w:hAnsi="ＤＦ太丸ゴシック体N"/>
          <w:color w:val="auto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7B91A80" wp14:editId="233A6969">
            <wp:simplePos x="0" y="0"/>
            <wp:positionH relativeFrom="column">
              <wp:posOffset>5000625</wp:posOffset>
            </wp:positionH>
            <wp:positionV relativeFrom="paragraph">
              <wp:posOffset>220346</wp:posOffset>
            </wp:positionV>
            <wp:extent cx="1229995" cy="1255395"/>
            <wp:effectExtent l="209550" t="0" r="103505" b="211455"/>
            <wp:wrapNone/>
            <wp:docPr id="1815" name="図 1815" descr="1610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 descr="161010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2725">
                      <a:off x="0" y="0"/>
                      <a:ext cx="12299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さんかしゃ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参加者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ごうけい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合計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（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ほんにん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本人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･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かいじょしゃ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介助者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･その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た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他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ふく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含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t>め</w:t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 xml:space="preserve">）　　　　　　　　　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めい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名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（うち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しょうがくせい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小学生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いか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以下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 xml:space="preserve">　　　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2"/>
                <w:u w:val="single"/>
              </w:rPr>
              <w:t>めい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24"/>
                <w:u w:val="single"/>
              </w:rPr>
              <w:t>名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24"/>
          <w:u w:val="single"/>
        </w:rPr>
        <w:t>）</w:t>
      </w:r>
    </w:p>
    <w:p w:rsidR="00623716" w:rsidRPr="00915986" w:rsidRDefault="00623716" w:rsidP="00623716">
      <w:pPr>
        <w:snapToGrid w:val="0"/>
        <w:rPr>
          <w:rFonts w:ascii="HG丸ｺﾞｼｯｸM-PRO" w:eastAsia="HG丸ｺﾞｼｯｸM-PRO" w:hAnsi="ＭＳ Ｐゴシック"/>
          <w:color w:val="auto"/>
          <w:sz w:val="24"/>
        </w:rPr>
      </w:pPr>
    </w:p>
    <w:p w:rsidR="00623716" w:rsidRPr="00915986" w:rsidRDefault="008C3061" w:rsidP="00623716">
      <w:pPr>
        <w:tabs>
          <w:tab w:val="center" w:pos="5233"/>
          <w:tab w:val="left" w:pos="8520"/>
        </w:tabs>
        <w:snapToGrid w:val="0"/>
        <w:rPr>
          <w:rFonts w:ascii="ＤＦ太丸ゴシック体N" w:eastAsia="ＤＦ太丸ゴシック体N" w:hAnsi="ＤＦ太丸ゴシック体N"/>
          <w:color w:val="auto"/>
          <w:sz w:val="32"/>
          <w:szCs w:val="32"/>
        </w:rPr>
      </w:pPr>
      <w:r w:rsidRPr="000941D8">
        <w:rPr>
          <w:rFonts w:ascii="HGP創英角ﾎﾟｯﾌﾟ体" w:eastAsia="HGP創英角ﾎﾟｯﾌﾟ体" w:hAnsi="ＭＳ ゴシック"/>
          <w:noProof/>
          <w:color w:val="auto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456565</wp:posOffset>
            </wp:positionV>
            <wp:extent cx="3666490" cy="4646930"/>
            <wp:effectExtent l="0" t="0" r="0" b="1270"/>
            <wp:wrapNone/>
            <wp:docPr id="2" name="図 2" descr="\\Step-sv\共有\g)権利擁護・啓発事業\イベント\イベント_内\a)お花見\H31年度2019\会場_東部公園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ep-sv\共有\g)権利擁護・啓発事業\イベント\イベント_内\a)お花見\H31年度2019\会場_東部公園地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t="750" r="1961" b="7757"/>
                    <a:stretch/>
                  </pic:blipFill>
                  <pic:spPr bwMode="auto">
                    <a:xfrm>
                      <a:off x="0" y="0"/>
                      <a:ext cx="366649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716" w:rsidRPr="00915986">
        <w:rPr>
          <w:rFonts w:ascii="HGP創英角ﾎﾟｯﾌﾟ体" w:eastAsia="HGP創英角ﾎﾟｯﾌﾟ体" w:hAnsi="ＭＳ ゴシック"/>
          <w:color w:val="auto"/>
          <w:sz w:val="32"/>
          <w:szCs w:val="32"/>
        </w:rPr>
        <w:tab/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6"/>
                <w:szCs w:val="32"/>
              </w:rPr>
              <w:t>しゅう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32"/>
                <w:szCs w:val="32"/>
              </w:rPr>
              <w:t>周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32"/>
          <w:szCs w:val="32"/>
        </w:rPr>
        <w:t xml:space="preserve"> 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6"/>
                <w:szCs w:val="32"/>
              </w:rPr>
              <w:t>へん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32"/>
                <w:szCs w:val="32"/>
              </w:rPr>
              <w:t>辺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32"/>
          <w:szCs w:val="32"/>
        </w:rPr>
        <w:t xml:space="preserve"> 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6"/>
                <w:szCs w:val="32"/>
              </w:rPr>
              <w:t>ち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32"/>
                <w:szCs w:val="32"/>
              </w:rPr>
              <w:t>地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 w:hint="eastAsia"/>
          <w:color w:val="auto"/>
          <w:sz w:val="32"/>
          <w:szCs w:val="32"/>
        </w:rPr>
        <w:t xml:space="preserve"> </w:t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16"/>
                <w:szCs w:val="32"/>
              </w:rPr>
              <w:t>ず</w:t>
            </w:r>
          </w:rt>
          <w:rubyBase>
            <w:r w:rsidR="00623716" w:rsidRPr="00915986">
              <w:rPr>
                <w:rFonts w:ascii="ＤＦ太丸ゴシック体N" w:eastAsia="ＤＦ太丸ゴシック体N" w:hAnsi="ＤＦ太丸ゴシック体N"/>
                <w:color w:val="auto"/>
                <w:sz w:val="32"/>
                <w:szCs w:val="32"/>
              </w:rPr>
              <w:t>図</w:t>
            </w:r>
          </w:rubyBase>
        </w:ruby>
      </w:r>
      <w:r w:rsidR="00623716" w:rsidRPr="00915986">
        <w:rPr>
          <w:rFonts w:ascii="ＤＦ太丸ゴシック体N" w:eastAsia="ＤＦ太丸ゴシック体N" w:hAnsi="ＤＦ太丸ゴシック体N"/>
          <w:color w:val="auto"/>
          <w:sz w:val="32"/>
          <w:szCs w:val="32"/>
        </w:rPr>
        <w:tab/>
      </w:r>
    </w:p>
    <w:p w:rsidR="00623716" w:rsidRPr="00613E1C" w:rsidRDefault="00623716" w:rsidP="00623716">
      <w:pPr>
        <w:tabs>
          <w:tab w:val="left" w:pos="7335"/>
        </w:tabs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46DEAC3" wp14:editId="47D41BCC">
            <wp:simplePos x="0" y="0"/>
            <wp:positionH relativeFrom="column">
              <wp:posOffset>114300</wp:posOffset>
            </wp:positionH>
            <wp:positionV relativeFrom="paragraph">
              <wp:posOffset>134620</wp:posOffset>
            </wp:positionV>
            <wp:extent cx="1048385" cy="1069975"/>
            <wp:effectExtent l="0" t="163195" r="198120" b="179070"/>
            <wp:wrapNone/>
            <wp:docPr id="1816" name="図 1816" descr="1610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 descr="1610109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71710">
                      <a:off x="0" y="0"/>
                      <a:ext cx="10483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716" w:rsidRDefault="001701C7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275590</wp:posOffset>
                </wp:positionV>
                <wp:extent cx="2667000" cy="3009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682E" w:rsidRDefault="00A1682E" w:rsidP="003F07AC">
                            <w:pPr>
                              <w:spacing w:line="240" w:lineRule="auto"/>
                              <w:jc w:val="center"/>
                              <w:rPr>
                                <w:rFonts w:ascii="ＤＦ太丸ゴシック体N" w:eastAsia="ＤＦ太丸ゴシック体N" w:hAnsi="ＤＦ太丸ゴシック体N"/>
                              </w:rPr>
                            </w:pP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ＤＦ太丸ゴシック体N" w:eastAsia="ＤＦ太丸ゴシック体N" w:hAnsi="ＤＦ太丸ゴシック体N"/>
                                      <w:sz w:val="11"/>
                                    </w:rPr>
                                    <w:t>とえい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</w:rPr>
                                    <w:t>都営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ＤＦ太丸ゴシック体N" w:eastAsia="ＤＦ太丸ゴシック体N" w:hAnsi="ＤＦ太丸ゴシック体N"/>
                                      <w:sz w:val="11"/>
                                    </w:rPr>
                                    <w:t>しんじゅく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</w:rPr>
                                    <w:t>新宿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ＤＦ太丸ゴシック体N" w:eastAsia="ＤＦ太丸ゴシック体N" w:hAnsi="ＤＦ太丸ゴシック体N"/>
                                      <w:sz w:val="1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t xml:space="preserve"> </w:t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ＤＦ太丸ゴシック体N" w:eastAsia="ＤＦ太丸ゴシック体N" w:hAnsi="ＤＦ太丸ゴシック体N"/>
                                      <w:sz w:val="11"/>
                                    </w:rPr>
                                    <w:t>みずえ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</w:rPr>
                                    <w:t>瑞江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ＤＦ太丸ゴシック体N" w:eastAsia="ＤＦ太丸ゴシック体N" w:hAnsi="ＤＦ太丸ゴシック体N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ＤＦ太丸ゴシック体N" w:eastAsia="ＤＦ太丸ゴシック体N" w:hAnsi="ＤＦ太丸ゴシック体N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太丸ゴシック体N" w:eastAsia="ＤＦ太丸ゴシック体N" w:hAnsi="ＤＦ太丸ゴシック体N"/>
                              </w:rPr>
                              <w:t>からの</w:t>
                            </w:r>
                            <w:r>
                              <w:rPr>
                                <w:rFonts w:ascii="ＤＦ太丸ゴシック体N" w:eastAsia="ＤＦ太丸ゴシック体N" w:hAnsi="ＤＦ太丸ゴシック体N" w:hint="eastAsia"/>
                              </w:rPr>
                              <w:t>アクセス</w:t>
                            </w:r>
                          </w:p>
                          <w:p w:rsidR="00A1682E" w:rsidRDefault="00A1682E" w:rsidP="003F07AC">
                            <w:pPr>
                              <w:spacing w:line="240" w:lineRule="auto"/>
                              <w:rPr>
                                <w:rFonts w:ascii="ＤＦ太丸ゴシック体N" w:eastAsia="ＤＦ太丸ゴシック体N" w:hAnsi="ＤＦ太丸ゴシック体N"/>
                                <w:color w:val="auto"/>
                              </w:rPr>
                            </w:pPr>
                          </w:p>
                          <w:p w:rsidR="00A1682E" w:rsidRDefault="00A1682E" w:rsidP="001701C7">
                            <w:pPr>
                              <w:pStyle w:val="afff9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  <w:r w:rsidRPr="003F07AC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エレベーター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うらがわ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裏側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みずえ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瑞江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えきまえ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駅前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こうばん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交番</w:t>
                                  </w:r>
                                </w:rubyBase>
                              </w:ruby>
                            </w:r>
                            <w:r w:rsidRPr="003F07AC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があります。</w:t>
                            </w:r>
                          </w:p>
                          <w:p w:rsidR="00A1682E" w:rsidRPr="001701C7" w:rsidRDefault="00A1682E" w:rsidP="001701C7">
                            <w:pPr>
                              <w:pStyle w:val="afff9"/>
                              <w:spacing w:line="240" w:lineRule="auto"/>
                              <w:ind w:left="360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</w:p>
                          <w:p w:rsidR="00A1682E" w:rsidRDefault="00A1682E" w:rsidP="001701C7">
                            <w:pPr>
                              <w:pStyle w:val="afff9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こうばんまえ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交番前</w:t>
                                  </w:r>
                                </w:rubyBase>
                              </w:ruby>
                            </w:r>
                            <w:r w:rsidRPr="003F07AC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しんごう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信号</w:t>
                                  </w:r>
                                </w:rubyBase>
                              </w:ruby>
                            </w:r>
                            <w:r w:rsidRPr="003F07AC"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わた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3F07AC"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り、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ふどう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不動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さんや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産屋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よこ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ろじ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路地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ちょくしん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直進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します。</w:t>
                            </w:r>
                          </w:p>
                          <w:p w:rsidR="00A1682E" w:rsidRPr="001701C7" w:rsidRDefault="00A1682E" w:rsidP="001701C7">
                            <w:pPr>
                              <w:pStyle w:val="afff9"/>
                              <w:spacing w:line="240" w:lineRule="auto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</w:p>
                          <w:p w:rsidR="00A1682E" w:rsidRDefault="00A1682E" w:rsidP="001701C7">
                            <w:pPr>
                              <w:pStyle w:val="afff9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セブンイレブン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どうろ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道路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わた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って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みぎがわ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右側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公園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です。</w:t>
                            </w:r>
                          </w:p>
                          <w:p w:rsidR="00A1682E" w:rsidRPr="003F07AC" w:rsidRDefault="00A1682E" w:rsidP="001701C7">
                            <w:pPr>
                              <w:pStyle w:val="afff9"/>
                              <w:spacing w:line="240" w:lineRule="auto"/>
                              <w:ind w:left="360"/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となり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たてもの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は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とうぶ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東部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くみんかん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区民館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です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うてん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雨天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1682E" w:rsidRPr="001701C7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  <w:sz w:val="1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A1682E">
                                    <w:rPr>
                                      <w:rFonts w:ascii="AR P丸ゴシック体M" w:eastAsia="AR P丸ゴシック体M" w:hAnsi="AR P丸ゴシック体M"/>
                                      <w:color w:val="auto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10.5pt;margin-top:21.7pt;width:210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" fillcolor="white [3201]" strokeweight=".5pt">
                <v:textbox>
                  <w:txbxContent>
                    <w:p w:rsidR="00A1682E" w:rsidRDefault="00A1682E" w:rsidP="003F07AC">
                      <w:pPr>
                        <w:spacing w:line="240" w:lineRule="auto"/>
                        <w:jc w:val="center"/>
                        <w:rPr>
                          <w:rFonts w:ascii="ＤＦ太丸ゴシック体N" w:eastAsia="ＤＦ太丸ゴシック体N" w:hAnsi="ＤＦ太丸ゴシック体N"/>
                        </w:rPr>
                      </w:pP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ＤＦ太丸ゴシック体N" w:eastAsia="ＤＦ太丸ゴシック体N" w:hAnsi="ＤＦ太丸ゴシック体N"/>
                                <w:sz w:val="11"/>
                              </w:rPr>
                              <w:t>とえい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</w:rPr>
                              <w:t>都営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ＤＦ太丸ゴシック体N" w:eastAsia="ＤＦ太丸ゴシック体N" w:hAnsi="ＤＦ太丸ゴシック体N"/>
                                <w:sz w:val="11"/>
                              </w:rPr>
                              <w:t>しんじゅく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</w:rPr>
                              <w:t>新宿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ＤＦ太丸ゴシック体N" w:eastAsia="ＤＦ太丸ゴシック体N" w:hAnsi="ＤＦ太丸ゴシック体N"/>
                                <w:sz w:val="11"/>
                              </w:rPr>
                              <w:t>せん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</w:rPr>
                              <w:t>線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t xml:space="preserve"> </w:t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ＤＦ太丸ゴシック体N" w:eastAsia="ＤＦ太丸ゴシック体N" w:hAnsi="ＤＦ太丸ゴシック体N"/>
                                <w:sz w:val="11"/>
                              </w:rPr>
                              <w:t>みずえ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</w:rPr>
                              <w:t>瑞江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ＤＦ太丸ゴシック体N" w:eastAsia="ＤＦ太丸ゴシック体N" w:hAnsi="ＤＦ太丸ゴシック体N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A1682E">
                              <w:rPr>
                                <w:rFonts w:ascii="ＤＦ太丸ゴシック体N" w:eastAsia="ＤＦ太丸ゴシック体N" w:hAnsi="ＤＦ太丸ゴシック体N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ＤＦ太丸ゴシック体N" w:eastAsia="ＤＦ太丸ゴシック体N" w:hAnsi="ＤＦ太丸ゴシック体N"/>
                        </w:rPr>
                        <w:t>からの</w:t>
                      </w:r>
                      <w:r>
                        <w:rPr>
                          <w:rFonts w:ascii="ＤＦ太丸ゴシック体N" w:eastAsia="ＤＦ太丸ゴシック体N" w:hAnsi="ＤＦ太丸ゴシック体N" w:hint="eastAsia"/>
                        </w:rPr>
                        <w:t>アクセス</w:t>
                      </w:r>
                    </w:p>
                    <w:p w:rsidR="00A1682E" w:rsidRDefault="00A1682E" w:rsidP="003F07AC">
                      <w:pPr>
                        <w:spacing w:line="240" w:lineRule="auto"/>
                        <w:rPr>
                          <w:rFonts w:ascii="ＤＦ太丸ゴシック体N" w:eastAsia="ＤＦ太丸ゴシック体N" w:hAnsi="ＤＦ太丸ゴシック体N"/>
                          <w:color w:val="auto"/>
                        </w:rPr>
                      </w:pPr>
                    </w:p>
                    <w:p w:rsidR="00A1682E" w:rsidRDefault="00A1682E" w:rsidP="001701C7">
                      <w:pPr>
                        <w:pStyle w:val="afff9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  <w:r w:rsidRPr="003F07AC"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エレベーター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うらがわ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裏側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みずえ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瑞江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えきまえ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駅前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こうばん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交番</w:t>
                            </w:r>
                          </w:rubyBase>
                        </w:ruby>
                      </w:r>
                      <w:r w:rsidRPr="003F07AC"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があります。</w:t>
                      </w:r>
                    </w:p>
                    <w:p w:rsidR="00A1682E" w:rsidRPr="001701C7" w:rsidRDefault="00A1682E" w:rsidP="001701C7">
                      <w:pPr>
                        <w:pStyle w:val="afff9"/>
                        <w:spacing w:line="240" w:lineRule="auto"/>
                        <w:ind w:left="360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</w:p>
                    <w:p w:rsidR="00A1682E" w:rsidRDefault="00A1682E" w:rsidP="001701C7">
                      <w:pPr>
                        <w:pStyle w:val="afff9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こうばんまえ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交番前</w:t>
                            </w:r>
                          </w:rubyBase>
                        </w:ruby>
                      </w:r>
                      <w:r w:rsidRPr="003F07AC"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しんごう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信号</w:t>
                            </w:r>
                          </w:rubyBase>
                        </w:ruby>
                      </w:r>
                      <w:r w:rsidRPr="003F07AC"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わた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渡</w:t>
                            </w:r>
                          </w:rubyBase>
                        </w:ruby>
                      </w:r>
                      <w:r w:rsidRPr="003F07AC"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り、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ふどう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不動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さんや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産屋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よこ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ろじ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路地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ちょくしん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直進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します。</w:t>
                      </w:r>
                    </w:p>
                    <w:p w:rsidR="00A1682E" w:rsidRPr="001701C7" w:rsidRDefault="00A1682E" w:rsidP="001701C7">
                      <w:pPr>
                        <w:pStyle w:val="afff9"/>
                        <w:spacing w:line="240" w:lineRule="auto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</w:p>
                    <w:p w:rsidR="00A1682E" w:rsidRDefault="00A1682E" w:rsidP="001701C7">
                      <w:pPr>
                        <w:pStyle w:val="afff9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セブンイレブン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どうろ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道路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わた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って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みぎがわ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右側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が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とうぶ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こうえん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公園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です。</w:t>
                      </w:r>
                    </w:p>
                    <w:p w:rsidR="00A1682E" w:rsidRPr="003F07AC" w:rsidRDefault="00A1682E" w:rsidP="001701C7">
                      <w:pPr>
                        <w:pStyle w:val="afff9"/>
                        <w:spacing w:line="240" w:lineRule="auto"/>
                        <w:ind w:left="360"/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となり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隣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たてもの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建物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は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とうぶ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東部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くみんかん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区民館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t>です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うてん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雨天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auto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1682E" w:rsidRPr="001701C7">
                              <w:rPr>
                                <w:rFonts w:ascii="AR P丸ゴシック体M" w:eastAsia="AR P丸ゴシック体M" w:hAnsi="AR P丸ゴシック体M"/>
                                <w:color w:val="auto"/>
                                <w:sz w:val="11"/>
                              </w:rPr>
                              <w:t>かいじょう</w:t>
                            </w:r>
                          </w:rt>
                          <w:rubyBase>
                            <w:r w:rsidR="00A1682E">
                              <w:rPr>
                                <w:rFonts w:ascii="AR P丸ゴシック体M" w:eastAsia="AR P丸ゴシック体M" w:hAnsi="AR P丸ゴシック体M"/>
                                <w:color w:val="auto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Default="00623716" w:rsidP="00623716">
      <w:pPr>
        <w:snapToGrid w:val="0"/>
        <w:ind w:right="19" w:firstLineChars="100" w:firstLine="240"/>
        <w:jc w:val="right"/>
        <w:rPr>
          <w:rFonts w:ascii="HGS創英角ﾎﾟｯﾌﾟ体" w:eastAsia="HGS創英角ﾎﾟｯﾌﾟ体" w:hAnsi="ＭＳ ゴシック"/>
          <w:color w:val="000000"/>
          <w:sz w:val="24"/>
          <w:shd w:val="pct15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23716" w:rsidRPr="00915986" w:rsidRDefault="00915986" w:rsidP="00915986">
      <w:pPr>
        <w:snapToGrid w:val="0"/>
        <w:spacing w:line="240" w:lineRule="auto"/>
        <w:ind w:right="19" w:firstLineChars="100" w:firstLine="220"/>
        <w:jc w:val="right"/>
        <w:rPr>
          <w:rFonts w:ascii="AR P丸ゴシック体M" w:eastAsia="AR P丸ゴシック体M" w:hAnsi="AR P丸ゴシック体M"/>
          <w:b/>
          <w:color w:val="000000"/>
          <w:sz w:val="24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F3B3C99" wp14:editId="0E908B1B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1022985" cy="885825"/>
            <wp:effectExtent l="0" t="0" r="5715" b="9525"/>
            <wp:wrapNone/>
            <wp:docPr id="1814" name="図 1814" descr="1610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 descr="161011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お</w:t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と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問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い</w:t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あ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合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わせ（</w:t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かいしょ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開所</w:t>
            </w:r>
          </w:rubyBase>
        </w:ruby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じかん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時間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：</w:t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どにち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土日</w:t>
            </w:r>
          </w:rubyBase>
        </w:ruby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しゅく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祝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を</w:t>
      </w:r>
      <w:r>
        <w:rPr>
          <w:rFonts w:ascii="AR P丸ゴシック体M" w:eastAsia="AR P丸ゴシック体M" w:hAnsi="AR P丸ゴシック体M"/>
          <w:b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2"/>
              </w:rPr>
              <w:t>のぞ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4"/>
              </w:rPr>
              <w:t>除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く</w:t>
      </w:r>
      <w:r w:rsidR="00623716" w:rsidRPr="00915986">
        <w:rPr>
          <w:rFonts w:ascii="AR P丸ゴシック体M" w:eastAsia="AR P丸ゴシック体M" w:hAnsi="AR P丸ゴシック体M"/>
          <w:b/>
          <w:color w:val="000000"/>
          <w:sz w:val="24"/>
        </w:rPr>
        <w:t>9</w:t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:</w:t>
      </w:r>
      <w:r w:rsidR="00623716" w:rsidRPr="00915986">
        <w:rPr>
          <w:rFonts w:ascii="AR P丸ゴシック体M" w:eastAsia="AR P丸ゴシック体M" w:hAnsi="AR P丸ゴシック体M"/>
          <w:b/>
          <w:color w:val="000000"/>
          <w:sz w:val="24"/>
        </w:rPr>
        <w:t>00</w:t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～</w:t>
      </w:r>
      <w:r w:rsidR="00623716" w:rsidRPr="00915986">
        <w:rPr>
          <w:rFonts w:ascii="AR P丸ゴシック体M" w:eastAsia="AR P丸ゴシック体M" w:hAnsi="AR P丸ゴシック体M"/>
          <w:b/>
          <w:color w:val="000000"/>
          <w:sz w:val="24"/>
        </w:rPr>
        <w:t>18</w:t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:</w:t>
      </w:r>
      <w:r w:rsidR="00623716" w:rsidRPr="00915986">
        <w:rPr>
          <w:rFonts w:ascii="AR P丸ゴシック体M" w:eastAsia="AR P丸ゴシック体M" w:hAnsi="AR P丸ゴシック体M"/>
          <w:b/>
          <w:color w:val="000000"/>
          <w:sz w:val="24"/>
        </w:rPr>
        <w:t>00</w:t>
      </w:r>
      <w:r w:rsidR="00623716" w:rsidRPr="00915986">
        <w:rPr>
          <w:rFonts w:ascii="AR P丸ゴシック体M" w:eastAsia="AR P丸ゴシック体M" w:hAnsi="AR P丸ゴシック体M" w:hint="eastAsia"/>
          <w:b/>
          <w:color w:val="000000"/>
          <w:sz w:val="24"/>
        </w:rPr>
        <w:t>）</w:t>
      </w:r>
    </w:p>
    <w:p w:rsidR="00623716" w:rsidRPr="00623716" w:rsidRDefault="00915986" w:rsidP="00623716">
      <w:pPr>
        <w:snapToGrid w:val="0"/>
        <w:spacing w:line="240" w:lineRule="auto"/>
        <w:ind w:right="-86" w:firstLineChars="100" w:firstLine="240"/>
        <w:jc w:val="right"/>
        <w:rPr>
          <w:rFonts w:ascii="AR P丸ゴシック体M" w:eastAsia="AR P丸ゴシック体M" w:hAnsi="AR P丸ゴシック体M"/>
          <w:color w:val="000000"/>
          <w:sz w:val="24"/>
        </w:rPr>
      </w:pPr>
      <w:r>
        <w:rPr>
          <w:rFonts w:ascii="HGS創英角ﾎﾟｯﾌﾟ体" w:eastAsia="HGS創英角ﾎﾟｯﾌﾟ体" w:hAnsi="ＭＳ ゴシック"/>
          <w:noProof/>
          <w:color w:val="000000"/>
          <w:sz w:val="24"/>
          <w:shd w:val="pct15" w:color="auto" w:fill="FFFFFF"/>
        </w:rPr>
        <w:drawing>
          <wp:anchor distT="0" distB="0" distL="114300" distR="114300" simplePos="0" relativeHeight="251675648" behindDoc="0" locked="0" layoutInCell="1" allowOverlap="1" wp14:anchorId="5A355643" wp14:editId="4B3B1ECF">
            <wp:simplePos x="0" y="0"/>
            <wp:positionH relativeFrom="column">
              <wp:posOffset>-66675</wp:posOffset>
            </wp:positionH>
            <wp:positionV relativeFrom="paragraph">
              <wp:posOffset>182245</wp:posOffset>
            </wp:positionV>
            <wp:extent cx="1866900" cy="1619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5c11972b2f2d4c40466b53d06f912f3[1]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2" b="8674"/>
                    <a:stretch/>
                  </pic:blipFill>
                  <pic:spPr bwMode="auto">
                    <a:xfrm>
                      <a:off x="0" y="0"/>
                      <a:ext cx="18669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986">
        <w:rPr>
          <w:rFonts w:ascii="AR P丸ゴシック体M" w:eastAsia="AR P丸ゴシック体M" w:hAnsi="AR P丸ゴシック体M"/>
          <w:color w:val="000000"/>
          <w:spacing w:val="81"/>
          <w:sz w:val="24"/>
          <w:fitText w:val="6000" w:id="19358474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12"/>
                <w:fitText w:val="6000" w:id="1935847424"/>
              </w:rPr>
              <w:t>えぬぴーおー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24"/>
                <w:fitText w:val="6000" w:id="1935847424"/>
              </w:rPr>
              <w:t>ＮＰＯ</w:t>
            </w:r>
          </w:rubyBase>
        </w:ruby>
      </w:r>
      <w:r w:rsidRPr="00915986">
        <w:rPr>
          <w:rFonts w:ascii="AR P丸ゴシック体M" w:eastAsia="AR P丸ゴシック体M" w:hAnsi="AR P丸ゴシック体M"/>
          <w:color w:val="000000"/>
          <w:spacing w:val="81"/>
          <w:sz w:val="24"/>
          <w:fitText w:val="6000" w:id="19358474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12"/>
                <w:fitText w:val="6000" w:id="1935847424"/>
              </w:rPr>
              <w:t>ほうじん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24"/>
                <w:fitText w:val="6000" w:id="1935847424"/>
              </w:rPr>
              <w:t>法人</w:t>
            </w:r>
          </w:rubyBase>
        </w:ruby>
      </w:r>
      <w:r w:rsidRPr="00915986">
        <w:rPr>
          <w:rFonts w:ascii="AR P丸ゴシック体M" w:eastAsia="AR P丸ゴシック体M" w:hAnsi="AR P丸ゴシック体M"/>
          <w:color w:val="000000"/>
          <w:spacing w:val="81"/>
          <w:sz w:val="24"/>
          <w:fitText w:val="6000" w:id="19358474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12"/>
                <w:fitText w:val="6000" w:id="1935847424"/>
              </w:rPr>
              <w:t>じりつ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24"/>
                <w:fitText w:val="6000" w:id="1935847424"/>
              </w:rPr>
              <w:t>自立</w:t>
            </w:r>
          </w:rubyBase>
        </w:ruby>
      </w:r>
      <w:r w:rsidRPr="00915986">
        <w:rPr>
          <w:rFonts w:ascii="AR P丸ゴシック体M" w:eastAsia="AR P丸ゴシック体M" w:hAnsi="AR P丸ゴシック体M"/>
          <w:color w:val="000000"/>
          <w:spacing w:val="81"/>
          <w:sz w:val="24"/>
          <w:fitText w:val="6000" w:id="19358474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12"/>
                <w:fitText w:val="6000" w:id="1935847424"/>
              </w:rPr>
              <w:t>せいかつ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24"/>
                <w:fitText w:val="6000" w:id="1935847424"/>
              </w:rPr>
              <w:t>生活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color w:val="000000"/>
          <w:spacing w:val="81"/>
          <w:sz w:val="24"/>
          <w:fitText w:val="6000" w:id="1935847424"/>
        </w:rPr>
        <w:t>センター</w:t>
      </w:r>
      <w:r w:rsidRPr="00915986">
        <w:rPr>
          <w:rFonts w:ascii="AR P丸ゴシック体M" w:eastAsia="AR P丸ゴシック体M" w:hAnsi="AR P丸ゴシック体M"/>
          <w:color w:val="000000"/>
          <w:spacing w:val="81"/>
          <w:sz w:val="24"/>
          <w:fitText w:val="6000" w:id="19358474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12"/>
                <w:fitText w:val="6000" w:id="1935847424"/>
              </w:rPr>
              <w:t>すてっぷ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1"/>
                <w:sz w:val="24"/>
                <w:fitText w:val="6000" w:id="1935847424"/>
              </w:rPr>
              <w:t>ＳＴＥＰ</w:t>
            </w:r>
          </w:rubyBase>
        </w:ruby>
      </w:r>
      <w:r w:rsidR="00623716" w:rsidRPr="00915986">
        <w:rPr>
          <w:rFonts w:ascii="AR P丸ゴシック体M" w:eastAsia="AR P丸ゴシック体M" w:hAnsi="AR P丸ゴシック体M" w:hint="eastAsia"/>
          <w:color w:val="000000"/>
          <w:spacing w:val="81"/>
          <w:sz w:val="24"/>
          <w:fitText w:val="6000" w:id="1935847424"/>
        </w:rPr>
        <w:t>えどが</w:t>
      </w:r>
      <w:r w:rsidR="00623716" w:rsidRPr="00915986">
        <w:rPr>
          <w:rFonts w:ascii="AR P丸ゴシック体M" w:eastAsia="AR P丸ゴシック体M" w:hAnsi="AR P丸ゴシック体M" w:hint="eastAsia"/>
          <w:color w:val="000000"/>
          <w:spacing w:val="-11"/>
          <w:sz w:val="24"/>
          <w:fitText w:val="6000" w:id="1935847424"/>
        </w:rPr>
        <w:t>わ</w:t>
      </w:r>
    </w:p>
    <w:p w:rsidR="00623716" w:rsidRPr="00623716" w:rsidRDefault="00623716" w:rsidP="00623716">
      <w:pPr>
        <w:snapToGrid w:val="0"/>
        <w:spacing w:line="240" w:lineRule="auto"/>
        <w:ind w:right="17"/>
        <w:jc w:val="right"/>
        <w:rPr>
          <w:rFonts w:ascii="AR P丸ゴシック体M" w:eastAsia="AR P丸ゴシック体M" w:hAnsi="AR P丸ゴシック体M"/>
          <w:color w:val="000000"/>
          <w:sz w:val="24"/>
        </w:rPr>
      </w:pPr>
      <w:r w:rsidRPr="00915986">
        <w:rPr>
          <w:rFonts w:ascii="AR P丸ゴシック体M" w:eastAsia="AR P丸ゴシック体M" w:hAnsi="AR P丸ゴシック体M" w:hint="eastAsia"/>
          <w:color w:val="000000"/>
          <w:spacing w:val="86"/>
          <w:sz w:val="24"/>
          <w:fitText w:val="6000" w:id="1935847425"/>
        </w:rPr>
        <w:t xml:space="preserve">〒133-0065　</w:t>
      </w:r>
      <w:r w:rsidR="00915986" w:rsidRPr="00915986">
        <w:rPr>
          <w:rFonts w:ascii="AR P丸ゴシック体M" w:eastAsia="AR P丸ゴシック体M" w:hAnsi="AR P丸ゴシック体M"/>
          <w:color w:val="000000"/>
          <w:spacing w:val="86"/>
          <w:sz w:val="24"/>
          <w:fitText w:val="6000" w:id="193584742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6"/>
                <w:sz w:val="12"/>
                <w:fitText w:val="6000" w:id="1935847425"/>
              </w:rPr>
              <w:t>えどがわく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6"/>
                <w:sz w:val="24"/>
                <w:fitText w:val="6000" w:id="1935847425"/>
              </w:rPr>
              <w:t>江戸川区</w:t>
            </w:r>
          </w:rubyBase>
        </w:ruby>
      </w:r>
      <w:r w:rsidR="00915986" w:rsidRPr="00915986">
        <w:rPr>
          <w:rFonts w:ascii="AR P丸ゴシック体M" w:eastAsia="AR P丸ゴシック体M" w:hAnsi="AR P丸ゴシック体M"/>
          <w:color w:val="000000"/>
          <w:spacing w:val="86"/>
          <w:sz w:val="24"/>
          <w:fitText w:val="6000" w:id="193584742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6"/>
                <w:sz w:val="12"/>
                <w:fitText w:val="6000" w:id="1935847425"/>
              </w:rPr>
              <w:t>みなみしのざきまち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86"/>
                <w:sz w:val="24"/>
                <w:fitText w:val="6000" w:id="1935847425"/>
              </w:rPr>
              <w:t>南篠崎町</w:t>
            </w:r>
          </w:rubyBase>
        </w:ruby>
      </w:r>
      <w:r w:rsidRPr="00915986">
        <w:rPr>
          <w:rFonts w:ascii="AR P丸ゴシック体M" w:eastAsia="AR P丸ゴシック体M" w:hAnsi="AR P丸ゴシック体M"/>
          <w:color w:val="000000"/>
          <w:spacing w:val="86"/>
          <w:sz w:val="24"/>
          <w:fitText w:val="6000" w:id="1935847425"/>
        </w:rPr>
        <w:t>3-9-</w:t>
      </w:r>
      <w:r w:rsidRPr="00915986">
        <w:rPr>
          <w:rFonts w:ascii="AR P丸ゴシック体M" w:eastAsia="AR P丸ゴシック体M" w:hAnsi="AR P丸ゴシック体M"/>
          <w:color w:val="000000"/>
          <w:spacing w:val="17"/>
          <w:sz w:val="24"/>
          <w:fitText w:val="6000" w:id="1935847425"/>
        </w:rPr>
        <w:t>7</w:t>
      </w:r>
    </w:p>
    <w:p w:rsidR="00623716" w:rsidRPr="00623716" w:rsidRDefault="00915986" w:rsidP="00623716">
      <w:pPr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  <w:color w:val="000000"/>
          <w:sz w:val="24"/>
        </w:rPr>
      </w:pPr>
      <w:r w:rsidRPr="00915986">
        <w:rPr>
          <w:rFonts w:ascii="AR P丸ゴシック体M" w:eastAsia="AR P丸ゴシック体M" w:hAnsi="AR P丸ゴシック体M"/>
          <w:color w:val="000000"/>
          <w:spacing w:val="54"/>
          <w:sz w:val="24"/>
          <w:fitText w:val="6000" w:id="19358474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54"/>
                <w:sz w:val="12"/>
                <w:fitText w:val="6000" w:id="1935847426"/>
              </w:rPr>
              <w:t>てる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54"/>
                <w:sz w:val="24"/>
                <w:fitText w:val="6000" w:id="1935847426"/>
              </w:rPr>
              <w:t>ＴＥＬ</w:t>
            </w:r>
          </w:rubyBase>
        </w:ruby>
      </w:r>
      <w:r w:rsidR="00623716" w:rsidRPr="00915986">
        <w:rPr>
          <w:rFonts w:ascii="AR P丸ゴシック体M" w:eastAsia="AR P丸ゴシック体M" w:hAnsi="AR P丸ゴシック体M"/>
          <w:color w:val="000000"/>
          <w:spacing w:val="54"/>
          <w:sz w:val="24"/>
          <w:fitText w:val="6000" w:id="1935847426"/>
        </w:rPr>
        <w:t>03-3676-7422</w:t>
      </w:r>
      <w:r w:rsidR="00623716" w:rsidRPr="00915986">
        <w:rPr>
          <w:rFonts w:ascii="AR P丸ゴシック体M" w:eastAsia="AR P丸ゴシック体M" w:hAnsi="AR P丸ゴシック体M" w:hint="eastAsia"/>
          <w:color w:val="000000"/>
          <w:spacing w:val="54"/>
          <w:sz w:val="24"/>
          <w:fitText w:val="6000" w:id="1935847426"/>
        </w:rPr>
        <w:t xml:space="preserve">　</w:t>
      </w:r>
      <w:r w:rsidRPr="00915986">
        <w:rPr>
          <w:rFonts w:ascii="AR P丸ゴシック体M" w:eastAsia="AR P丸ゴシック体M" w:hAnsi="AR P丸ゴシック体M"/>
          <w:color w:val="000000"/>
          <w:spacing w:val="54"/>
          <w:sz w:val="24"/>
          <w:fitText w:val="6000" w:id="193584742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54"/>
                <w:sz w:val="12"/>
                <w:fitText w:val="6000" w:id="1935847426"/>
              </w:rPr>
              <w:t>ふぁっくす</w:t>
            </w:r>
          </w:rt>
          <w:rubyBase>
            <w:r w:rsidR="00915986" w:rsidRPr="00915986">
              <w:rPr>
                <w:rFonts w:ascii="AR P丸ゴシック体M" w:eastAsia="AR P丸ゴシック体M" w:hAnsi="AR P丸ゴシック体M"/>
                <w:color w:val="000000"/>
                <w:spacing w:val="54"/>
                <w:sz w:val="24"/>
                <w:fitText w:val="6000" w:id="1935847426"/>
              </w:rPr>
              <w:t>ＦＡＸ</w:t>
            </w:r>
          </w:rubyBase>
        </w:ruby>
      </w:r>
      <w:r w:rsidR="00623716" w:rsidRPr="00915986">
        <w:rPr>
          <w:rFonts w:ascii="AR P丸ゴシック体M" w:eastAsia="AR P丸ゴシック体M" w:hAnsi="AR P丸ゴシック体M"/>
          <w:color w:val="000000"/>
          <w:spacing w:val="54"/>
          <w:sz w:val="24"/>
          <w:fitText w:val="6000" w:id="1935847426"/>
        </w:rPr>
        <w:t>03-3676-742</w:t>
      </w:r>
      <w:r w:rsidR="00623716" w:rsidRPr="00915986">
        <w:rPr>
          <w:rFonts w:ascii="AR P丸ゴシック体M" w:eastAsia="AR P丸ゴシック体M" w:hAnsi="AR P丸ゴシック体M"/>
          <w:color w:val="000000"/>
          <w:spacing w:val="-7"/>
          <w:sz w:val="24"/>
          <w:fitText w:val="6000" w:id="1935847426"/>
        </w:rPr>
        <w:t>5</w:t>
      </w:r>
    </w:p>
    <w:p w:rsidR="00623716" w:rsidRPr="00915986" w:rsidRDefault="00915986" w:rsidP="00915986">
      <w:pPr>
        <w:wordWrap w:val="0"/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  <w:color w:val="000000"/>
          <w:sz w:val="20"/>
          <w:szCs w:val="20"/>
        </w:rPr>
      </w:pPr>
      <w:r>
        <w:rPr>
          <w:rFonts w:ascii="AR P丸ゴシック体M" w:eastAsia="AR P丸ゴシック体M" w:hAnsi="AR P丸ゴシック体M"/>
          <w:color w:val="00000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z w:val="10"/>
                <w:szCs w:val="20"/>
              </w:rPr>
              <w:t>うぇぶ</w:t>
            </w:r>
          </w:rt>
          <w:rubyBase>
            <w:r w:rsidR="00915986">
              <w:rPr>
                <w:rFonts w:ascii="AR P丸ゴシック体M" w:eastAsia="AR P丸ゴシック体M" w:hAnsi="AR P丸ゴシック体M"/>
                <w:color w:val="000000"/>
                <w:sz w:val="20"/>
                <w:szCs w:val="20"/>
              </w:rPr>
              <w:t>ＷＥＢ</w:t>
            </w:r>
          </w:rubyBase>
        </w:ruby>
      </w:r>
      <w:r>
        <w:rPr>
          <w:rFonts w:ascii="AR P丸ゴシック体M" w:eastAsia="AR P丸ゴシック体M" w:hAnsi="AR P丸ゴシック体M" w:hint="eastAsia"/>
          <w:color w:val="000000"/>
          <w:sz w:val="20"/>
          <w:szCs w:val="20"/>
        </w:rPr>
        <w:t xml:space="preserve"> </w:t>
      </w:r>
      <w:r w:rsidR="00623716" w:rsidRPr="00623716">
        <w:rPr>
          <w:rFonts w:ascii="AR P丸ゴシック体M" w:eastAsia="AR P丸ゴシック体M" w:hAnsi="AR P丸ゴシック体M" w:hint="eastAsia"/>
          <w:color w:val="000000"/>
          <w:sz w:val="20"/>
          <w:szCs w:val="20"/>
        </w:rPr>
        <w:t xml:space="preserve">　ｈｔｔｐ:</w:t>
      </w:r>
      <w:r w:rsidR="00623716" w:rsidRPr="00623716">
        <w:rPr>
          <w:rFonts w:ascii="AR P丸ゴシック体M" w:eastAsia="AR P丸ゴシック体M" w:hAnsi="AR P丸ゴシック体M"/>
          <w:color w:val="000000"/>
          <w:sz w:val="20"/>
          <w:szCs w:val="20"/>
        </w:rPr>
        <w:t>//</w:t>
      </w:r>
      <w:r w:rsidR="00623716" w:rsidRPr="00623716">
        <w:rPr>
          <w:rFonts w:ascii="AR P丸ゴシック体M" w:eastAsia="AR P丸ゴシック体M" w:hAnsi="AR P丸ゴシック体M" w:hint="eastAsia"/>
          <w:color w:val="000000"/>
          <w:sz w:val="20"/>
          <w:szCs w:val="20"/>
        </w:rPr>
        <w:t>ｗｗｗ．ｓｔｅｐ</w:t>
      </w:r>
      <w:r w:rsidR="00623716" w:rsidRPr="00623716">
        <w:rPr>
          <w:rFonts w:ascii="AR P丸ゴシック体M" w:eastAsia="AR P丸ゴシック体M" w:hAnsi="AR P丸ゴシック体M"/>
          <w:color w:val="000000"/>
          <w:sz w:val="20"/>
          <w:szCs w:val="20"/>
        </w:rPr>
        <w:t>-</w:t>
      </w:r>
      <w:r w:rsidR="00623716" w:rsidRPr="00623716">
        <w:rPr>
          <w:rFonts w:ascii="AR P丸ゴシック体M" w:eastAsia="AR P丸ゴシック体M" w:hAnsi="AR P丸ゴシック体M" w:hint="eastAsia"/>
          <w:color w:val="000000"/>
          <w:sz w:val="20"/>
          <w:szCs w:val="20"/>
        </w:rPr>
        <w:t>ｅｄｏｇａｗａ．ｃｏｍ</w:t>
      </w:r>
      <w:r w:rsidR="00623716" w:rsidRPr="00623716">
        <w:rPr>
          <w:rFonts w:ascii="AR P丸ゴシック体M" w:eastAsia="AR P丸ゴシック体M" w:hAnsi="AR P丸ゴシック体M"/>
          <w:color w:val="000000"/>
          <w:sz w:val="20"/>
          <w:szCs w:val="20"/>
        </w:rPr>
        <w:t>/</w:t>
      </w:r>
    </w:p>
    <w:p w:rsidR="00623716" w:rsidRPr="00623716" w:rsidRDefault="00915986" w:rsidP="00623716">
      <w:pPr>
        <w:wordWrap w:val="0"/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  <w:color w:val="000000"/>
        </w:rPr>
      </w:pPr>
      <w:r w:rsidRPr="00623716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70528" behindDoc="0" locked="0" layoutInCell="1" allowOverlap="1" wp14:anchorId="3619B634" wp14:editId="136FBBEA">
            <wp:simplePos x="0" y="0"/>
            <wp:positionH relativeFrom="column">
              <wp:posOffset>2809875</wp:posOffset>
            </wp:positionH>
            <wp:positionV relativeFrom="paragraph">
              <wp:posOffset>189865</wp:posOffset>
            </wp:positionV>
            <wp:extent cx="1143000" cy="598805"/>
            <wp:effectExtent l="0" t="0" r="0" b="0"/>
            <wp:wrapNone/>
            <wp:docPr id="1809" name="図 1809" descr="えどが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 descr="えどがロゴ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color w:val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color w:val="000000"/>
                <w:sz w:val="11"/>
              </w:rPr>
              <w:t>めーる</w:t>
            </w:r>
          </w:rt>
          <w:rubyBase>
            <w:r w:rsidR="00915986">
              <w:rPr>
                <w:rFonts w:ascii="AR P丸ゴシック体M" w:eastAsia="AR P丸ゴシック体M" w:hAnsi="AR P丸ゴシック体M"/>
                <w:color w:val="000000"/>
              </w:rPr>
              <w:t>ＭＡＩＬ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color w:val="000000"/>
        </w:rPr>
        <w:t xml:space="preserve">　　　ｅｖｅｎｔ＠ｓｔｅｐ</w:t>
      </w:r>
      <w:r w:rsidR="00623716" w:rsidRPr="00623716">
        <w:rPr>
          <w:rFonts w:ascii="AR P丸ゴシック体M" w:eastAsia="AR P丸ゴシック体M" w:hAnsi="AR P丸ゴシック体M"/>
          <w:color w:val="000000"/>
        </w:rPr>
        <w:t>-</w:t>
      </w:r>
      <w:r w:rsidR="00623716" w:rsidRPr="00623716">
        <w:rPr>
          <w:rFonts w:ascii="AR P丸ゴシック体M" w:eastAsia="AR P丸ゴシック体M" w:hAnsi="AR P丸ゴシック体M" w:hint="eastAsia"/>
          <w:color w:val="000000"/>
        </w:rPr>
        <w:t>ｅｄｏｇａｗａ.ｃｏｍ</w:t>
      </w:r>
    </w:p>
    <w:p w:rsidR="00623716" w:rsidRPr="00623716" w:rsidRDefault="00915986" w:rsidP="00623716">
      <w:pPr>
        <w:wordWrap w:val="0"/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sz w:val="11"/>
              </w:rPr>
              <w:t>とうじつ</w:t>
            </w:r>
          </w:rt>
          <w:rubyBase>
            <w:r w:rsidR="00915986">
              <w:rPr>
                <w:rFonts w:ascii="AR P丸ゴシック体M" w:eastAsia="AR P丸ゴシック体M" w:hAnsi="AR P丸ゴシック体M"/>
              </w:rPr>
              <w:t>当日</w:t>
            </w:r>
          </w:rubyBase>
        </w:ruby>
      </w:r>
      <w:r>
        <w:rPr>
          <w:rFonts w:ascii="AR P丸ゴシック体M" w:eastAsia="AR P丸ゴシック体M" w:hAnsi="AR P丸ゴシック体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sz w:val="11"/>
              </w:rPr>
              <w:t>れんらくさき</w:t>
            </w:r>
          </w:rt>
          <w:rubyBase>
            <w:r w:rsidR="00915986">
              <w:rPr>
                <w:rFonts w:ascii="AR P丸ゴシック体M" w:eastAsia="AR P丸ゴシック体M" w:hAnsi="AR P丸ゴシック体M"/>
              </w:rPr>
              <w:t>連絡先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</w:rPr>
        <w:t xml:space="preserve">　</w:t>
      </w:r>
      <w:r w:rsidR="00623716" w:rsidRPr="00623716">
        <w:rPr>
          <w:rFonts w:ascii="AR P丸ゴシック体M" w:eastAsia="AR P丸ゴシック体M" w:hAnsi="AR P丸ゴシック体M"/>
        </w:rPr>
        <w:t>090-8312-4820</w:t>
      </w:r>
    </w:p>
    <w:p w:rsidR="00623716" w:rsidRDefault="00915986" w:rsidP="00623716">
      <w:pPr>
        <w:wordWrap w:val="0"/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sz w:val="11"/>
              </w:rPr>
              <w:t>たんとう</w:t>
            </w:r>
          </w:rt>
          <w:rubyBase>
            <w:r w:rsidR="00915986">
              <w:rPr>
                <w:rFonts w:ascii="AR P丸ゴシック体M" w:eastAsia="AR P丸ゴシック体M" w:hAnsi="AR P丸ゴシック体M"/>
              </w:rPr>
              <w:t>担当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</w:rPr>
        <w:t xml:space="preserve">　</w:t>
      </w:r>
      <w:r>
        <w:rPr>
          <w:rFonts w:ascii="AR P丸ゴシック体M" w:eastAsia="AR P丸ゴシック体M" w:hAnsi="AR P丸ゴシック体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sz w:val="11"/>
              </w:rPr>
              <w:t>なかそね</w:t>
            </w:r>
          </w:rt>
          <w:rubyBase>
            <w:r w:rsidR="00915986">
              <w:rPr>
                <w:rFonts w:ascii="AR P丸ゴシック体M" w:eastAsia="AR P丸ゴシック体M" w:hAnsi="AR P丸ゴシック体M"/>
              </w:rPr>
              <w:t>中曽根</w:t>
            </w:r>
          </w:rubyBase>
        </w:ruby>
      </w:r>
      <w:r>
        <w:rPr>
          <w:rFonts w:ascii="AR P丸ゴシック体M" w:eastAsia="AR P丸ゴシック体M" w:hAnsi="AR P丸ゴシック体M" w:hint="eastAsia"/>
        </w:rPr>
        <w:t>＆</w:t>
      </w:r>
      <w:r>
        <w:rPr>
          <w:rFonts w:ascii="AR P丸ゴシック体M" w:eastAsia="AR P丸ゴシック体M" w:hAnsi="AR P丸ゴシック体M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sz w:val="11"/>
              </w:rPr>
              <w:t>ともこ</w:t>
            </w:r>
          </w:rt>
          <w:rubyBase>
            <w:r w:rsidR="00915986">
              <w:rPr>
                <w:rFonts w:ascii="AR P丸ゴシック体M" w:eastAsia="AR P丸ゴシック体M" w:hAnsi="AR P丸ゴシック体M"/>
              </w:rPr>
              <w:t>智子</w:t>
            </w:r>
          </w:rubyBase>
        </w:ruby>
      </w:r>
    </w:p>
    <w:p w:rsidR="00915986" w:rsidRPr="00623716" w:rsidRDefault="00915986" w:rsidP="00915986">
      <w:pPr>
        <w:snapToGrid w:val="0"/>
        <w:spacing w:line="240" w:lineRule="auto"/>
        <w:ind w:right="-22"/>
        <w:jc w:val="right"/>
        <w:rPr>
          <w:rFonts w:ascii="AR P丸ゴシック体M" w:eastAsia="AR P丸ゴシック体M" w:hAnsi="AR P丸ゴシック体M"/>
          <w:color w:val="000000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C3476" w:rsidRPr="00623716" w:rsidRDefault="00915986" w:rsidP="00623716">
      <w:pPr>
        <w:spacing w:line="240" w:lineRule="auto"/>
        <w:jc w:val="center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とうじつ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当日</w:t>
            </w:r>
          </w:rubyBase>
        </w:ruby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てつだ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手伝</w:t>
            </w:r>
          </w:rubyBase>
        </w:ruby>
      </w:r>
      <w:r w:rsidR="00623716" w:rsidRPr="00623716"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t>って</w:t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くれる</w:t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かた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方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を</w:t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ぼしゅう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募集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しています！</w:t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かのう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可能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な</w:t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かた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方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は</w:t>
      </w:r>
      <w:r>
        <w:rPr>
          <w:rFonts w:ascii="AR P丸ゴシック体M" w:eastAsia="AR P丸ゴシック体M" w:hAnsi="AR P丸ゴシック体M"/>
          <w:b/>
          <w:color w:val="000000"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15986" w:rsidRPr="00915986">
              <w:rPr>
                <w:rFonts w:ascii="AR P丸ゴシック体M" w:eastAsia="AR P丸ゴシック体M" w:hAnsi="AR P丸ゴシック体M"/>
                <w:b/>
                <w:color w:val="000000"/>
                <w:sz w:val="14"/>
                <w:szCs w:val="28"/>
                <w:shd w:val="pct15" w:color="auto" w:fill="FFFFFF"/>
              </w:rPr>
              <w:t>たんとうしゃ</w:t>
            </w:r>
          </w:rt>
          <w:rubyBase>
            <w:r w:rsidR="00915986">
              <w:rPr>
                <w:rFonts w:ascii="AR P丸ゴシック体M" w:eastAsia="AR P丸ゴシック体M" w:hAnsi="AR P丸ゴシック体M"/>
                <w:b/>
                <w:color w:val="000000"/>
                <w:sz w:val="28"/>
                <w:szCs w:val="28"/>
                <w:shd w:val="pct15" w:color="auto" w:fill="FFFFFF"/>
              </w:rPr>
              <w:t>担当者</w:t>
            </w:r>
          </w:rubyBase>
        </w:ruby>
      </w:r>
      <w:r w:rsidR="00623716" w:rsidRPr="00623716">
        <w:rPr>
          <w:rFonts w:ascii="AR P丸ゴシック体M" w:eastAsia="AR P丸ゴシック体M" w:hAnsi="AR P丸ゴシック体M" w:hint="eastAsia"/>
          <w:b/>
          <w:color w:val="000000"/>
          <w:sz w:val="28"/>
          <w:szCs w:val="28"/>
          <w:shd w:val="pct15" w:color="auto" w:fill="FFFFFF"/>
        </w:rPr>
        <w:t>まで！</w:t>
      </w:r>
    </w:p>
    <w:sectPr w:rsidR="00CC3476" w:rsidRPr="00623716" w:rsidSect="00E76763">
      <w:pgSz w:w="11906" w:h="16838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2E" w:rsidRDefault="00A1682E">
      <w:pPr>
        <w:spacing w:after="0" w:line="240" w:lineRule="auto"/>
      </w:pPr>
      <w:r>
        <w:separator/>
      </w:r>
    </w:p>
  </w:endnote>
  <w:endnote w:type="continuationSeparator" w:id="0">
    <w:p w:rsidR="00A1682E" w:rsidRDefault="00A1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07にくまるフォント">
    <w:altName w:val="ＭＳ 明朝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ＤＦ太丸ゴシック体N">
    <w:panose1 w:val="020F0909000000000000"/>
    <w:charset w:val="80"/>
    <w:family w:val="modern"/>
    <w:pitch w:val="fixed"/>
    <w:sig w:usb0="80000283" w:usb1="2AC76CF8" w:usb2="00000010" w:usb3="00000000" w:csb0="00020001" w:csb1="00000000"/>
  </w:font>
  <w:font w:name="あめちゃんポップ　まる Light">
    <w:altName w:val="ＭＳ Ｐ明朝"/>
    <w:panose1 w:val="00000000000000000000"/>
    <w:charset w:val="80"/>
    <w:family w:val="modern"/>
    <w:notTrueType/>
    <w:pitch w:val="variable"/>
    <w:sig w:usb0="00000000" w:usb1="08070000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2E" w:rsidRDefault="00A1682E">
      <w:pPr>
        <w:spacing w:after="0" w:line="240" w:lineRule="auto"/>
      </w:pPr>
      <w:r>
        <w:separator/>
      </w:r>
    </w:p>
  </w:footnote>
  <w:footnote w:type="continuationSeparator" w:id="0">
    <w:p w:rsidR="00A1682E" w:rsidRDefault="00A16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D02FE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EFD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B4AD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8E70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C7D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F418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9C37D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445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1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9849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55353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EFB6DA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94733F"/>
    <w:multiLevelType w:val="hybridMultilevel"/>
    <w:tmpl w:val="8B688E16"/>
    <w:lvl w:ilvl="0" w:tplc="EA74F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030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1"/>
    <w:rsid w:val="00050D27"/>
    <w:rsid w:val="000941D8"/>
    <w:rsid w:val="000B311E"/>
    <w:rsid w:val="001701C7"/>
    <w:rsid w:val="00215EBE"/>
    <w:rsid w:val="00216E12"/>
    <w:rsid w:val="002D3C3D"/>
    <w:rsid w:val="003D4D36"/>
    <w:rsid w:val="003F07AC"/>
    <w:rsid w:val="00403F5F"/>
    <w:rsid w:val="00476DE2"/>
    <w:rsid w:val="005E050B"/>
    <w:rsid w:val="005F2353"/>
    <w:rsid w:val="00623716"/>
    <w:rsid w:val="00655292"/>
    <w:rsid w:val="00664719"/>
    <w:rsid w:val="00751E7B"/>
    <w:rsid w:val="00761050"/>
    <w:rsid w:val="007B0291"/>
    <w:rsid w:val="008023E5"/>
    <w:rsid w:val="008C3061"/>
    <w:rsid w:val="00915986"/>
    <w:rsid w:val="00944F24"/>
    <w:rsid w:val="0099027E"/>
    <w:rsid w:val="009929DF"/>
    <w:rsid w:val="009C2172"/>
    <w:rsid w:val="009C46EF"/>
    <w:rsid w:val="00A0377A"/>
    <w:rsid w:val="00A1682E"/>
    <w:rsid w:val="00A252CE"/>
    <w:rsid w:val="00A35D3D"/>
    <w:rsid w:val="00A35ECF"/>
    <w:rsid w:val="00AF4F9D"/>
    <w:rsid w:val="00B2154A"/>
    <w:rsid w:val="00B502D1"/>
    <w:rsid w:val="00B96B91"/>
    <w:rsid w:val="00C74776"/>
    <w:rsid w:val="00C7489A"/>
    <w:rsid w:val="00CC18EB"/>
    <w:rsid w:val="00CC3476"/>
    <w:rsid w:val="00D219AF"/>
    <w:rsid w:val="00D26034"/>
    <w:rsid w:val="00D5199A"/>
    <w:rsid w:val="00E65747"/>
    <w:rsid w:val="00E76763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2E0A92"/>
  <w15:chartTrackingRefBased/>
  <w15:docId w15:val="{6F749761-2AEA-4E49-9DDE-AE80A5B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3C3D"/>
    <w:pPr>
      <w:contextualSpacing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2D3C3D"/>
    <w:pPr>
      <w:keepNext/>
      <w:keepLines/>
      <w:outlineLvl w:val="0"/>
    </w:pPr>
    <w:rPr>
      <w:rFonts w:cstheme="majorBidi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2D3C3D"/>
    <w:pPr>
      <w:widowControl w:val="0"/>
      <w:outlineLvl w:val="1"/>
    </w:pPr>
    <w:rPr>
      <w:rFonts w:cstheme="majorBidi"/>
      <w:b/>
      <w:sz w:val="28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2D3C3D"/>
    <w:pPr>
      <w:keepNext/>
      <w:keepLines/>
      <w:spacing w:after="0"/>
      <w:outlineLvl w:val="2"/>
    </w:pPr>
    <w:rPr>
      <w:rFonts w:cstheme="majorBidi"/>
      <w:b/>
      <w:color w:val="6E4119" w:themeColor="text2"/>
      <w:sz w:val="28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D3C3D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D3C3D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D3C3D"/>
    <w:pPr>
      <w:keepNext/>
      <w:keepLines/>
      <w:spacing w:before="40" w:after="0"/>
      <w:outlineLvl w:val="5"/>
    </w:pPr>
    <w:rPr>
      <w:rFonts w:cstheme="majorBidi"/>
      <w:color w:val="840B26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D3C3D"/>
    <w:pPr>
      <w:keepNext/>
      <w:keepLines/>
      <w:spacing w:before="40" w:after="0"/>
      <w:outlineLvl w:val="6"/>
    </w:pPr>
    <w:rPr>
      <w:rFonts w:cstheme="majorBidi"/>
      <w:i/>
      <w:iCs/>
      <w:color w:val="840B2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D3C3D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D3C3D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Subtitle"/>
    <w:basedOn w:val="a2"/>
    <w:uiPriority w:val="10"/>
    <w:qFormat/>
    <w:rsid w:val="002D3C3D"/>
    <w:pPr>
      <w:numPr>
        <w:ilvl w:val="1"/>
      </w:numPr>
      <w:spacing w:after="0" w:line="240" w:lineRule="auto"/>
    </w:pPr>
    <w:rPr>
      <w:rFonts w:cstheme="majorBidi"/>
      <w:color w:val="6E4119" w:themeColor="text2"/>
      <w:sz w:val="76"/>
      <w:szCs w:val="76"/>
    </w:rPr>
  </w:style>
  <w:style w:type="paragraph" w:styleId="a7">
    <w:name w:val="Title"/>
    <w:basedOn w:val="a2"/>
    <w:uiPriority w:val="10"/>
    <w:qFormat/>
    <w:rsid w:val="002D3C3D"/>
    <w:pPr>
      <w:spacing w:after="480" w:line="240" w:lineRule="auto"/>
      <w:ind w:right="-720"/>
    </w:pPr>
    <w:rPr>
      <w:rFonts w:cstheme="majorBidi"/>
      <w:kern w:val="28"/>
      <w:sz w:val="124"/>
      <w:szCs w:val="124"/>
    </w:rPr>
  </w:style>
  <w:style w:type="character" w:styleId="a8">
    <w:name w:val="Strong"/>
    <w:basedOn w:val="a3"/>
    <w:uiPriority w:val="11"/>
    <w:qFormat/>
    <w:rsid w:val="002D3C3D"/>
    <w:rPr>
      <w:rFonts w:ascii="Meiryo UI" w:eastAsia="Meiryo UI" w:hAnsi="Meiryo UI"/>
      <w:b w:val="0"/>
      <w:bCs w:val="0"/>
      <w:color w:val="6E4119" w:themeColor="text2"/>
      <w:sz w:val="30"/>
      <w:szCs w:val="30"/>
    </w:rPr>
  </w:style>
  <w:style w:type="character" w:styleId="a9">
    <w:name w:val="Placeholder Text"/>
    <w:basedOn w:val="a3"/>
    <w:uiPriority w:val="99"/>
    <w:semiHidden/>
    <w:rsid w:val="002D3C3D"/>
    <w:rPr>
      <w:rFonts w:ascii="Meiryo UI" w:eastAsia="Meiryo UI" w:hAnsi="Meiryo UI"/>
      <w:color w:val="808080"/>
    </w:rPr>
  </w:style>
  <w:style w:type="paragraph" w:styleId="aa">
    <w:name w:val="header"/>
    <w:basedOn w:val="a2"/>
    <w:link w:val="ab"/>
    <w:uiPriority w:val="99"/>
    <w:unhideWhenUsed/>
    <w:rsid w:val="002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3"/>
    <w:link w:val="aa"/>
    <w:uiPriority w:val="99"/>
    <w:rsid w:val="002D3C3D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2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フッター (文字)"/>
    <w:basedOn w:val="a3"/>
    <w:link w:val="ac"/>
    <w:uiPriority w:val="99"/>
    <w:rsid w:val="002D3C3D"/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2D3C3D"/>
    <w:rPr>
      <w:rFonts w:ascii="Meiryo UI" w:eastAsia="Meiryo UI" w:hAnsi="Meiryo UI" w:cstheme="majorBidi"/>
      <w:sz w:val="28"/>
      <w:szCs w:val="32"/>
    </w:rPr>
  </w:style>
  <w:style w:type="character" w:customStyle="1" w:styleId="22">
    <w:name w:val="見出し 2 (文字)"/>
    <w:basedOn w:val="a3"/>
    <w:link w:val="21"/>
    <w:uiPriority w:val="9"/>
    <w:rsid w:val="002D3C3D"/>
    <w:rPr>
      <w:rFonts w:ascii="Meiryo UI" w:eastAsia="Meiryo UI" w:hAnsi="Meiryo UI" w:cstheme="majorBidi"/>
      <w:b/>
      <w:sz w:val="28"/>
      <w:szCs w:val="26"/>
    </w:rPr>
  </w:style>
  <w:style w:type="table" w:styleId="ae">
    <w:name w:val="Table Grid"/>
    <w:basedOn w:val="a4"/>
    <w:uiPriority w:val="39"/>
    <w:rsid w:val="002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見出し 3 (文字)"/>
    <w:basedOn w:val="a3"/>
    <w:link w:val="31"/>
    <w:uiPriority w:val="9"/>
    <w:rsid w:val="002D3C3D"/>
    <w:rPr>
      <w:rFonts w:ascii="Meiryo UI" w:eastAsia="Meiryo UI" w:hAnsi="Meiryo UI" w:cstheme="majorBidi"/>
      <w:b/>
      <w:color w:val="6E4119" w:themeColor="text2"/>
      <w:sz w:val="28"/>
      <w:szCs w:val="24"/>
    </w:rPr>
  </w:style>
  <w:style w:type="paragraph" w:styleId="af">
    <w:name w:val="Block Text"/>
    <w:basedOn w:val="a2"/>
    <w:uiPriority w:val="1"/>
    <w:semiHidden/>
    <w:unhideWhenUsed/>
    <w:qFormat/>
    <w:rsid w:val="002D3C3D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23">
    <w:name w:val="Intense Emphasis"/>
    <w:basedOn w:val="a3"/>
    <w:uiPriority w:val="21"/>
    <w:semiHidden/>
    <w:unhideWhenUsed/>
    <w:qFormat/>
    <w:rsid w:val="002D3C3D"/>
    <w:rPr>
      <w:rFonts w:ascii="Meiryo UI" w:eastAsia="Meiryo UI" w:hAnsi="Meiryo UI"/>
      <w:i/>
      <w:iCs/>
      <w:color w:val="C7103A" w:themeColor="accent1" w:themeShade="BF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2D3C3D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5">
    <w:name w:val="引用文 2 (文字)"/>
    <w:basedOn w:val="a3"/>
    <w:link w:val="24"/>
    <w:uiPriority w:val="30"/>
    <w:semiHidden/>
    <w:rsid w:val="002D3C3D"/>
    <w:rPr>
      <w:rFonts w:ascii="Meiryo UI" w:eastAsia="Meiryo UI" w:hAnsi="Meiryo UI"/>
      <w:i/>
      <w:iCs/>
    </w:rPr>
  </w:style>
  <w:style w:type="character" w:styleId="26">
    <w:name w:val="Intense Reference"/>
    <w:basedOn w:val="a3"/>
    <w:uiPriority w:val="32"/>
    <w:semiHidden/>
    <w:unhideWhenUsed/>
    <w:qFormat/>
    <w:rsid w:val="002D3C3D"/>
    <w:rPr>
      <w:rFonts w:ascii="Meiryo UI" w:eastAsia="Meiryo UI" w:hAnsi="Meiryo UI"/>
      <w:b/>
      <w:bCs/>
      <w:caps w:val="0"/>
      <w:smallCaps/>
      <w:color w:val="C7103A" w:themeColor="accent1" w:themeShade="BF"/>
      <w:spacing w:val="5"/>
    </w:rPr>
  </w:style>
  <w:style w:type="character" w:styleId="af0">
    <w:name w:val="FollowedHyperlink"/>
    <w:basedOn w:val="a3"/>
    <w:uiPriority w:val="99"/>
    <w:semiHidden/>
    <w:unhideWhenUsed/>
    <w:rsid w:val="002D3C3D"/>
    <w:rPr>
      <w:rFonts w:ascii="Meiryo UI" w:eastAsia="Meiryo UI" w:hAnsi="Meiryo UI"/>
      <w:color w:val="1B5E7B" w:themeColor="accent5" w:themeShade="80"/>
      <w:u w:val="single"/>
    </w:rPr>
  </w:style>
  <w:style w:type="character" w:styleId="af1">
    <w:name w:val="Hyperlink"/>
    <w:basedOn w:val="a3"/>
    <w:uiPriority w:val="99"/>
    <w:semiHidden/>
    <w:unhideWhenUsed/>
    <w:rsid w:val="002D3C3D"/>
    <w:rPr>
      <w:rFonts w:ascii="Meiryo UI" w:eastAsia="Meiryo UI" w:hAnsi="Meiryo UI"/>
      <w:color w:val="15485E" w:themeColor="background2" w:themeShade="40"/>
      <w:u w:val="single"/>
    </w:rPr>
  </w:style>
  <w:style w:type="paragraph" w:styleId="af2">
    <w:name w:val="Message Header"/>
    <w:basedOn w:val="a2"/>
    <w:link w:val="af3"/>
    <w:uiPriority w:val="99"/>
    <w:semiHidden/>
    <w:unhideWhenUsed/>
    <w:rsid w:val="002D3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850B26" w:themeColor="accent1" w:themeShade="80"/>
      <w:sz w:val="24"/>
      <w:szCs w:val="24"/>
    </w:rPr>
  </w:style>
  <w:style w:type="character" w:customStyle="1" w:styleId="af3">
    <w:name w:val="メッセージ見出し (文字)"/>
    <w:basedOn w:val="a3"/>
    <w:link w:val="af2"/>
    <w:uiPriority w:val="99"/>
    <w:semiHidden/>
    <w:rsid w:val="002D3C3D"/>
    <w:rPr>
      <w:rFonts w:ascii="Meiryo UI" w:eastAsia="Meiryo UI" w:hAnsi="Meiryo UI" w:cstheme="majorBidi"/>
      <w:color w:val="850B26" w:themeColor="accent1" w:themeShade="80"/>
      <w:sz w:val="24"/>
      <w:szCs w:val="24"/>
      <w:shd w:val="pct20" w:color="auto" w:fill="auto"/>
    </w:rPr>
  </w:style>
  <w:style w:type="numbering" w:styleId="111111">
    <w:name w:val="Outline List 2"/>
    <w:basedOn w:val="a5"/>
    <w:uiPriority w:val="99"/>
    <w:semiHidden/>
    <w:unhideWhenUsed/>
    <w:rsid w:val="002D3C3D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2D3C3D"/>
    <w:pPr>
      <w:numPr>
        <w:numId w:val="12"/>
      </w:numPr>
    </w:pPr>
  </w:style>
  <w:style w:type="character" w:customStyle="1" w:styleId="42">
    <w:name w:val="見出し 4 (文字)"/>
    <w:basedOn w:val="a3"/>
    <w:link w:val="41"/>
    <w:uiPriority w:val="9"/>
    <w:semiHidden/>
    <w:rsid w:val="002D3C3D"/>
    <w:rPr>
      <w:rFonts w:ascii="Meiryo UI" w:eastAsia="Meiryo UI" w:hAnsi="Meiryo UI" w:cstheme="majorBidi"/>
      <w:i/>
      <w:iCs/>
    </w:rPr>
  </w:style>
  <w:style w:type="character" w:customStyle="1" w:styleId="52">
    <w:name w:val="見出し 5 (文字)"/>
    <w:basedOn w:val="a3"/>
    <w:link w:val="51"/>
    <w:uiPriority w:val="9"/>
    <w:semiHidden/>
    <w:rsid w:val="002D3C3D"/>
    <w:rPr>
      <w:rFonts w:ascii="Meiryo UI" w:eastAsia="Meiryo UI" w:hAnsi="Meiryo UI" w:cstheme="majorBidi"/>
    </w:rPr>
  </w:style>
  <w:style w:type="character" w:customStyle="1" w:styleId="60">
    <w:name w:val="見出し 6 (文字)"/>
    <w:basedOn w:val="a3"/>
    <w:link w:val="6"/>
    <w:uiPriority w:val="9"/>
    <w:semiHidden/>
    <w:rsid w:val="002D3C3D"/>
    <w:rPr>
      <w:rFonts w:ascii="Meiryo UI" w:eastAsia="Meiryo UI" w:hAnsi="Meiryo UI" w:cstheme="majorBidi"/>
      <w:color w:val="840B26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2D3C3D"/>
    <w:rPr>
      <w:rFonts w:ascii="Meiryo UI" w:eastAsia="Meiryo UI" w:hAnsi="Meiryo UI" w:cstheme="majorBidi"/>
      <w:i/>
      <w:iCs/>
      <w:color w:val="840B26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2D3C3D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2D3C3D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2D3C3D"/>
    <w:pPr>
      <w:numPr>
        <w:numId w:val="13"/>
      </w:numPr>
    </w:pPr>
  </w:style>
  <w:style w:type="paragraph" w:styleId="af4">
    <w:name w:val="Balloon Text"/>
    <w:basedOn w:val="a2"/>
    <w:link w:val="af5"/>
    <w:uiPriority w:val="99"/>
    <w:semiHidden/>
    <w:unhideWhenUsed/>
    <w:rsid w:val="002D3C3D"/>
    <w:pPr>
      <w:spacing w:after="0" w:line="240" w:lineRule="auto"/>
    </w:pPr>
    <w:rPr>
      <w:rFonts w:cs="Segoe UI"/>
      <w:sz w:val="18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2D3C3D"/>
    <w:rPr>
      <w:rFonts w:ascii="Meiryo UI" w:eastAsia="Meiryo UI" w:hAnsi="Meiryo UI" w:cs="Segoe UI"/>
      <w:sz w:val="18"/>
      <w:szCs w:val="18"/>
    </w:rPr>
  </w:style>
  <w:style w:type="paragraph" w:styleId="af6">
    <w:name w:val="Bibliography"/>
    <w:basedOn w:val="a2"/>
    <w:next w:val="a2"/>
    <w:uiPriority w:val="37"/>
    <w:semiHidden/>
    <w:unhideWhenUsed/>
    <w:rsid w:val="002D3C3D"/>
  </w:style>
  <w:style w:type="paragraph" w:styleId="af7">
    <w:name w:val="Body Text"/>
    <w:basedOn w:val="a2"/>
    <w:link w:val="af8"/>
    <w:uiPriority w:val="99"/>
    <w:semiHidden/>
    <w:unhideWhenUsed/>
    <w:rsid w:val="002D3C3D"/>
    <w:pPr>
      <w:spacing w:after="120"/>
    </w:pPr>
  </w:style>
  <w:style w:type="character" w:customStyle="1" w:styleId="af8">
    <w:name w:val="本文 (文字)"/>
    <w:basedOn w:val="a3"/>
    <w:link w:val="af7"/>
    <w:uiPriority w:val="99"/>
    <w:semiHidden/>
    <w:rsid w:val="002D3C3D"/>
    <w:rPr>
      <w:rFonts w:ascii="Meiryo UI" w:eastAsia="Meiryo UI" w:hAnsi="Meiryo UI"/>
    </w:rPr>
  </w:style>
  <w:style w:type="paragraph" w:styleId="27">
    <w:name w:val="Body Text 2"/>
    <w:basedOn w:val="a2"/>
    <w:link w:val="28"/>
    <w:uiPriority w:val="99"/>
    <w:semiHidden/>
    <w:unhideWhenUsed/>
    <w:rsid w:val="002D3C3D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2D3C3D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2D3C3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2D3C3D"/>
    <w:rPr>
      <w:rFonts w:ascii="Meiryo UI" w:eastAsia="Meiryo UI" w:hAnsi="Meiryo UI"/>
      <w:sz w:val="16"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2D3C3D"/>
    <w:pPr>
      <w:spacing w:after="200"/>
      <w:ind w:firstLine="360"/>
    </w:pPr>
  </w:style>
  <w:style w:type="character" w:customStyle="1" w:styleId="afa">
    <w:name w:val="本文字下げ (文字)"/>
    <w:basedOn w:val="af8"/>
    <w:link w:val="af9"/>
    <w:uiPriority w:val="99"/>
    <w:semiHidden/>
    <w:rsid w:val="002D3C3D"/>
    <w:rPr>
      <w:rFonts w:ascii="Meiryo UI" w:eastAsia="Meiryo UI" w:hAnsi="Meiryo UI"/>
    </w:rPr>
  </w:style>
  <w:style w:type="paragraph" w:styleId="afb">
    <w:name w:val="Body Text Indent"/>
    <w:basedOn w:val="a2"/>
    <w:link w:val="afc"/>
    <w:uiPriority w:val="99"/>
    <w:semiHidden/>
    <w:unhideWhenUsed/>
    <w:rsid w:val="002D3C3D"/>
    <w:pPr>
      <w:spacing w:after="120"/>
      <w:ind w:left="360"/>
    </w:pPr>
  </w:style>
  <w:style w:type="character" w:customStyle="1" w:styleId="afc">
    <w:name w:val="本文インデント (文字)"/>
    <w:basedOn w:val="a3"/>
    <w:link w:val="afb"/>
    <w:uiPriority w:val="99"/>
    <w:semiHidden/>
    <w:rsid w:val="002D3C3D"/>
    <w:rPr>
      <w:rFonts w:ascii="Meiryo UI" w:eastAsia="Meiryo UI" w:hAnsi="Meiryo UI"/>
    </w:rPr>
  </w:style>
  <w:style w:type="paragraph" w:styleId="29">
    <w:name w:val="Body Text First Indent 2"/>
    <w:basedOn w:val="afb"/>
    <w:link w:val="2a"/>
    <w:uiPriority w:val="99"/>
    <w:semiHidden/>
    <w:unhideWhenUsed/>
    <w:rsid w:val="002D3C3D"/>
    <w:pPr>
      <w:spacing w:after="200"/>
      <w:ind w:firstLine="360"/>
    </w:pPr>
  </w:style>
  <w:style w:type="character" w:customStyle="1" w:styleId="2a">
    <w:name w:val="本文字下げ 2 (文字)"/>
    <w:basedOn w:val="afc"/>
    <w:link w:val="29"/>
    <w:uiPriority w:val="99"/>
    <w:semiHidden/>
    <w:rsid w:val="002D3C3D"/>
    <w:rPr>
      <w:rFonts w:ascii="Meiryo UI" w:eastAsia="Meiryo UI" w:hAnsi="Meiryo UI"/>
    </w:rPr>
  </w:style>
  <w:style w:type="paragraph" w:styleId="2b">
    <w:name w:val="Body Text Indent 2"/>
    <w:basedOn w:val="a2"/>
    <w:link w:val="2c"/>
    <w:uiPriority w:val="99"/>
    <w:semiHidden/>
    <w:unhideWhenUsed/>
    <w:rsid w:val="002D3C3D"/>
    <w:pPr>
      <w:spacing w:after="120" w:line="480" w:lineRule="auto"/>
      <w:ind w:left="360"/>
    </w:pPr>
  </w:style>
  <w:style w:type="character" w:customStyle="1" w:styleId="2c">
    <w:name w:val="本文インデント 2 (文字)"/>
    <w:basedOn w:val="a3"/>
    <w:link w:val="2b"/>
    <w:uiPriority w:val="99"/>
    <w:semiHidden/>
    <w:rsid w:val="002D3C3D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2D3C3D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2D3C3D"/>
    <w:rPr>
      <w:rFonts w:ascii="Meiryo UI" w:eastAsia="Meiryo UI" w:hAnsi="Meiryo UI"/>
      <w:sz w:val="16"/>
      <w:szCs w:val="16"/>
    </w:rPr>
  </w:style>
  <w:style w:type="character" w:styleId="afd">
    <w:name w:val="Book Title"/>
    <w:basedOn w:val="a3"/>
    <w:uiPriority w:val="33"/>
    <w:semiHidden/>
    <w:unhideWhenUsed/>
    <w:qFormat/>
    <w:rsid w:val="002D3C3D"/>
    <w:rPr>
      <w:rFonts w:ascii="Meiryo UI" w:eastAsia="Meiryo UI" w:hAnsi="Meiryo UI"/>
      <w:b/>
      <w:bCs/>
      <w:i/>
      <w:iCs/>
      <w:spacing w:val="5"/>
    </w:rPr>
  </w:style>
  <w:style w:type="paragraph" w:styleId="afe">
    <w:name w:val="caption"/>
    <w:basedOn w:val="a2"/>
    <w:next w:val="a2"/>
    <w:uiPriority w:val="35"/>
    <w:semiHidden/>
    <w:unhideWhenUsed/>
    <w:qFormat/>
    <w:rsid w:val="002D3C3D"/>
    <w:pPr>
      <w:spacing w:line="240" w:lineRule="auto"/>
    </w:pPr>
    <w:rPr>
      <w:i/>
      <w:iCs/>
      <w:color w:val="6E4119" w:themeColor="text2"/>
      <w:sz w:val="18"/>
      <w:szCs w:val="18"/>
    </w:rPr>
  </w:style>
  <w:style w:type="paragraph" w:styleId="aff">
    <w:name w:val="Closing"/>
    <w:basedOn w:val="a2"/>
    <w:link w:val="aff0"/>
    <w:uiPriority w:val="99"/>
    <w:semiHidden/>
    <w:unhideWhenUsed/>
    <w:rsid w:val="002D3C3D"/>
    <w:pPr>
      <w:spacing w:after="0" w:line="240" w:lineRule="auto"/>
      <w:ind w:left="4320"/>
    </w:pPr>
  </w:style>
  <w:style w:type="character" w:customStyle="1" w:styleId="aff0">
    <w:name w:val="結語 (文字)"/>
    <w:basedOn w:val="a3"/>
    <w:link w:val="aff"/>
    <w:uiPriority w:val="99"/>
    <w:semiHidden/>
    <w:rsid w:val="002D3C3D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</w:rPr>
      <w:tblPr/>
      <w:tcPr>
        <w:shd w:val="clear" w:color="auto" w:fill="F8AC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AC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03A" w:themeFill="accent1" w:themeFillShade="BF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</w:rPr>
      <w:tblPr/>
      <w:tcPr>
        <w:shd w:val="clear" w:color="auto" w:fill="FDE9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9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3A204" w:themeFill="accent2" w:themeFillShade="BF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</w:rPr>
      <w:tblPr/>
      <w:tcPr>
        <w:shd w:val="clear" w:color="auto" w:fill="EC9B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B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5191B" w:themeFill="accent3" w:themeFillShade="BF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</w:rPr>
      <w:tblPr/>
      <w:tcPr>
        <w:shd w:val="clear" w:color="auto" w:fill="CCED9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ED9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87F14" w:themeFill="accent4" w:themeFillShade="BF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</w:rPr>
      <w:tblPr/>
      <w:tcPr>
        <w:shd w:val="clear" w:color="auto" w:fill="BADF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F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8CB7" w:themeFill="accent5" w:themeFillShade="BF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</w:rPr>
      <w:tblPr/>
      <w:tcPr>
        <w:shd w:val="clear" w:color="auto" w:fill="E1C2A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2A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F2B" w:themeFill="accent6" w:themeFillShade="BF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A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AD04" w:themeFill="accent2" w:themeFillShade="CC"/>
      </w:tcPr>
    </w:tblStylePr>
    <w:tblStylePr w:type="lastRow">
      <w:rPr>
        <w:b/>
        <w:bCs/>
        <w:color w:val="E2AD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715" w:themeFill="accent4" w:themeFillShade="CC"/>
      </w:tcPr>
    </w:tblStylePr>
    <w:tblStylePr w:type="lastRow">
      <w:rPr>
        <w:b/>
        <w:bCs/>
        <w:color w:val="5E871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1B1D" w:themeFill="accent3" w:themeFillShade="CC"/>
      </w:tcPr>
    </w:tblStylePr>
    <w:tblStylePr w:type="lastRow">
      <w:rPr>
        <w:b/>
        <w:bCs/>
        <w:color w:val="8F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42E" w:themeFill="accent6" w:themeFillShade="CC"/>
      </w:tcPr>
    </w:tblStylePr>
    <w:tblStylePr w:type="lastRow">
      <w:rPr>
        <w:b/>
        <w:bCs/>
        <w:color w:val="835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96C4" w:themeFill="accent5" w:themeFillShade="CC"/>
      </w:tcPr>
    </w:tblStylePr>
    <w:tblStylePr w:type="lastRow">
      <w:rPr>
        <w:b/>
        <w:bCs/>
        <w:color w:val="2B96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0D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0D2E" w:themeColor="accent1" w:themeShade="99"/>
          <w:insideV w:val="nil"/>
        </w:tcBorders>
        <w:shd w:val="clear" w:color="auto" w:fill="9F0D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0D2E" w:themeFill="accent1" w:themeFillShade="99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698A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82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8203" w:themeColor="accent2" w:themeShade="99"/>
          <w:insideV w:val="nil"/>
        </w:tcBorders>
        <w:shd w:val="clear" w:color="auto" w:fill="A982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203" w:themeFill="accent2" w:themeFillShade="99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3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A1B" w:themeColor="accent4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416" w:themeColor="accent3" w:themeShade="99"/>
          <w:insideV w:val="nil"/>
        </w:tcBorders>
        <w:shd w:val="clear" w:color="auto" w:fill="6B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416" w:themeFill="accent3" w:themeFillShade="99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2225" w:themeColor="accent3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5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510" w:themeColor="accent4" w:themeShade="99"/>
          <w:insideV w:val="nil"/>
        </w:tcBorders>
        <w:shd w:val="clear" w:color="auto" w:fill="4665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510" w:themeFill="accent4" w:themeFillShade="99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0E9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A3A" w:themeColor="accent6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70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7093" w:themeColor="accent5" w:themeShade="99"/>
          <w:insideV w:val="nil"/>
        </w:tcBorders>
        <w:shd w:val="clear" w:color="auto" w:fill="2070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7093" w:themeFill="accent5" w:themeFillShade="99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A9D7E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1D9" w:themeColor="accent5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F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F22" w:themeColor="accent6" w:themeShade="99"/>
          <w:insideV w:val="nil"/>
        </w:tcBorders>
        <w:shd w:val="clear" w:color="auto" w:fill="623F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F22" w:themeFill="accent6" w:themeFillShade="99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D9B39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2D3C3D"/>
    <w:rPr>
      <w:rFonts w:ascii="Meiryo UI" w:eastAsia="Meiryo UI" w:hAnsi="Meiryo UI"/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2D3C3D"/>
    <w:pPr>
      <w:spacing w:line="240" w:lineRule="auto"/>
    </w:pPr>
    <w:rPr>
      <w:sz w:val="20"/>
      <w:szCs w:val="20"/>
    </w:rPr>
  </w:style>
  <w:style w:type="character" w:customStyle="1" w:styleId="aff3">
    <w:name w:val="コメント文字列 (文字)"/>
    <w:basedOn w:val="a3"/>
    <w:link w:val="aff2"/>
    <w:uiPriority w:val="99"/>
    <w:semiHidden/>
    <w:rsid w:val="002D3C3D"/>
    <w:rPr>
      <w:rFonts w:ascii="Meiryo UI" w:eastAsia="Meiryo UI" w:hAnsi="Meiryo UI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D3C3D"/>
    <w:rPr>
      <w:b/>
      <w:bCs/>
    </w:rPr>
  </w:style>
  <w:style w:type="character" w:customStyle="1" w:styleId="aff5">
    <w:name w:val="コメント内容 (文字)"/>
    <w:basedOn w:val="aff3"/>
    <w:link w:val="aff4"/>
    <w:uiPriority w:val="99"/>
    <w:semiHidden/>
    <w:rsid w:val="002D3C3D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0B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0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03A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C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A2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A20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91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4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F1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F14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D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8CB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CB7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4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F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F2B" w:themeFill="accent6" w:themeFillShade="BF"/>
      </w:tcPr>
    </w:tblStylePr>
  </w:style>
  <w:style w:type="paragraph" w:styleId="aff6">
    <w:name w:val="Date"/>
    <w:basedOn w:val="a2"/>
    <w:next w:val="a2"/>
    <w:link w:val="aff7"/>
    <w:uiPriority w:val="99"/>
    <w:semiHidden/>
    <w:unhideWhenUsed/>
    <w:rsid w:val="002D3C3D"/>
  </w:style>
  <w:style w:type="character" w:customStyle="1" w:styleId="aff7">
    <w:name w:val="日付 (文字)"/>
    <w:basedOn w:val="a3"/>
    <w:link w:val="aff6"/>
    <w:uiPriority w:val="99"/>
    <w:semiHidden/>
    <w:rsid w:val="002D3C3D"/>
    <w:rPr>
      <w:rFonts w:ascii="Meiryo UI" w:eastAsia="Meiryo UI" w:hAnsi="Meiryo UI"/>
    </w:rPr>
  </w:style>
  <w:style w:type="paragraph" w:styleId="aff8">
    <w:name w:val="Document Map"/>
    <w:basedOn w:val="a2"/>
    <w:link w:val="aff9"/>
    <w:uiPriority w:val="99"/>
    <w:semiHidden/>
    <w:unhideWhenUsed/>
    <w:rsid w:val="002D3C3D"/>
    <w:pPr>
      <w:spacing w:after="0" w:line="240" w:lineRule="auto"/>
    </w:pPr>
    <w:rPr>
      <w:rFonts w:cs="Segoe UI"/>
      <w:sz w:val="16"/>
      <w:szCs w:val="16"/>
    </w:rPr>
  </w:style>
  <w:style w:type="character" w:customStyle="1" w:styleId="aff9">
    <w:name w:val="見出しマップ (文字)"/>
    <w:basedOn w:val="a3"/>
    <w:link w:val="aff8"/>
    <w:uiPriority w:val="99"/>
    <w:semiHidden/>
    <w:rsid w:val="002D3C3D"/>
    <w:rPr>
      <w:rFonts w:ascii="Meiryo UI" w:eastAsia="Meiryo UI" w:hAnsi="Meiryo UI" w:cs="Segoe UI"/>
      <w:sz w:val="16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2D3C3D"/>
    <w:pPr>
      <w:spacing w:after="0" w:line="240" w:lineRule="auto"/>
    </w:pPr>
  </w:style>
  <w:style w:type="character" w:customStyle="1" w:styleId="affb">
    <w:name w:val="電子メール署名 (文字)"/>
    <w:basedOn w:val="a3"/>
    <w:link w:val="affa"/>
    <w:uiPriority w:val="99"/>
    <w:semiHidden/>
    <w:rsid w:val="002D3C3D"/>
    <w:rPr>
      <w:rFonts w:ascii="Meiryo UI" w:eastAsia="Meiryo UI" w:hAnsi="Meiryo UI"/>
    </w:rPr>
  </w:style>
  <w:style w:type="character" w:styleId="affc">
    <w:name w:val="Emphasis"/>
    <w:basedOn w:val="a3"/>
    <w:uiPriority w:val="20"/>
    <w:semiHidden/>
    <w:unhideWhenUsed/>
    <w:qFormat/>
    <w:rsid w:val="002D3C3D"/>
    <w:rPr>
      <w:rFonts w:ascii="Meiryo UI" w:eastAsia="Meiryo UI" w:hAnsi="Meiryo UI"/>
      <w:i/>
      <w:iCs/>
    </w:rPr>
  </w:style>
  <w:style w:type="character" w:styleId="affd">
    <w:name w:val="endnote reference"/>
    <w:basedOn w:val="a3"/>
    <w:uiPriority w:val="99"/>
    <w:semiHidden/>
    <w:unhideWhenUsed/>
    <w:rsid w:val="002D3C3D"/>
    <w:rPr>
      <w:rFonts w:ascii="Meiryo UI" w:eastAsia="Meiryo UI" w:hAnsi="Meiryo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afff">
    <w:name w:val="文末脚注文字列 (文字)"/>
    <w:basedOn w:val="a3"/>
    <w:link w:val="affe"/>
    <w:uiPriority w:val="99"/>
    <w:semiHidden/>
    <w:rsid w:val="002D3C3D"/>
    <w:rPr>
      <w:rFonts w:ascii="Meiryo UI" w:eastAsia="Meiryo UI" w:hAnsi="Meiryo UI"/>
      <w:sz w:val="20"/>
      <w:szCs w:val="20"/>
    </w:rPr>
  </w:style>
  <w:style w:type="paragraph" w:styleId="afff0">
    <w:name w:val="envelope address"/>
    <w:basedOn w:val="a2"/>
    <w:uiPriority w:val="99"/>
    <w:semiHidden/>
    <w:unhideWhenUsed/>
    <w:rsid w:val="002D3C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2D3C3D"/>
    <w:pPr>
      <w:spacing w:after="0" w:line="240" w:lineRule="auto"/>
    </w:pPr>
    <w:rPr>
      <w:rFonts w:cstheme="majorBidi"/>
      <w:sz w:val="20"/>
      <w:szCs w:val="20"/>
    </w:rPr>
  </w:style>
  <w:style w:type="character" w:styleId="afff2">
    <w:name w:val="footnote reference"/>
    <w:basedOn w:val="a3"/>
    <w:uiPriority w:val="99"/>
    <w:semiHidden/>
    <w:unhideWhenUsed/>
    <w:rsid w:val="002D3C3D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2D3C3D"/>
    <w:rPr>
      <w:rFonts w:ascii="Meiryo UI" w:eastAsia="Meiryo UI" w:hAnsi="Meiryo UI"/>
      <w:sz w:val="20"/>
      <w:szCs w:val="20"/>
    </w:rPr>
  </w:style>
  <w:style w:type="table" w:styleId="15">
    <w:name w:val="Grid Table 1 Light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8ACBD" w:themeColor="accent1" w:themeTint="66"/>
        <w:left w:val="single" w:sz="4" w:space="0" w:color="F8ACBD" w:themeColor="accent1" w:themeTint="66"/>
        <w:bottom w:val="single" w:sz="4" w:space="0" w:color="F8ACBD" w:themeColor="accent1" w:themeTint="66"/>
        <w:right w:val="single" w:sz="4" w:space="0" w:color="F8ACBD" w:themeColor="accent1" w:themeTint="66"/>
        <w:insideH w:val="single" w:sz="4" w:space="0" w:color="F8ACBD" w:themeColor="accent1" w:themeTint="66"/>
        <w:insideV w:val="single" w:sz="4" w:space="0" w:color="F8AC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DE9A7" w:themeColor="accent2" w:themeTint="66"/>
        <w:left w:val="single" w:sz="4" w:space="0" w:color="FDE9A7" w:themeColor="accent2" w:themeTint="66"/>
        <w:bottom w:val="single" w:sz="4" w:space="0" w:color="FDE9A7" w:themeColor="accent2" w:themeTint="66"/>
        <w:right w:val="single" w:sz="4" w:space="0" w:color="FDE9A7" w:themeColor="accent2" w:themeTint="66"/>
        <w:insideH w:val="single" w:sz="4" w:space="0" w:color="FDE9A7" w:themeColor="accent2" w:themeTint="66"/>
        <w:insideV w:val="single" w:sz="4" w:space="0" w:color="FDE9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C9B9C" w:themeColor="accent3" w:themeTint="66"/>
        <w:left w:val="single" w:sz="4" w:space="0" w:color="EC9B9C" w:themeColor="accent3" w:themeTint="66"/>
        <w:bottom w:val="single" w:sz="4" w:space="0" w:color="EC9B9C" w:themeColor="accent3" w:themeTint="66"/>
        <w:right w:val="single" w:sz="4" w:space="0" w:color="EC9B9C" w:themeColor="accent3" w:themeTint="66"/>
        <w:insideH w:val="single" w:sz="4" w:space="0" w:color="EC9B9C" w:themeColor="accent3" w:themeTint="66"/>
        <w:insideV w:val="single" w:sz="4" w:space="0" w:color="EC9B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CCED92" w:themeColor="accent4" w:themeTint="66"/>
        <w:left w:val="single" w:sz="4" w:space="0" w:color="CCED92" w:themeColor="accent4" w:themeTint="66"/>
        <w:bottom w:val="single" w:sz="4" w:space="0" w:color="CCED92" w:themeColor="accent4" w:themeTint="66"/>
        <w:right w:val="single" w:sz="4" w:space="0" w:color="CCED92" w:themeColor="accent4" w:themeTint="66"/>
        <w:insideH w:val="single" w:sz="4" w:space="0" w:color="CCED92" w:themeColor="accent4" w:themeTint="66"/>
        <w:insideV w:val="single" w:sz="4" w:space="0" w:color="CCED9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ADFEF" w:themeColor="accent5" w:themeTint="66"/>
        <w:left w:val="single" w:sz="4" w:space="0" w:color="BADFEF" w:themeColor="accent5" w:themeTint="66"/>
        <w:bottom w:val="single" w:sz="4" w:space="0" w:color="BADFEF" w:themeColor="accent5" w:themeTint="66"/>
        <w:right w:val="single" w:sz="4" w:space="0" w:color="BADFEF" w:themeColor="accent5" w:themeTint="66"/>
        <w:insideH w:val="single" w:sz="4" w:space="0" w:color="BADFEF" w:themeColor="accent5" w:themeTint="66"/>
        <w:insideV w:val="single" w:sz="4" w:space="0" w:color="BADF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1C2A9" w:themeColor="accent6" w:themeTint="66"/>
        <w:left w:val="single" w:sz="4" w:space="0" w:color="E1C2A9" w:themeColor="accent6" w:themeTint="66"/>
        <w:bottom w:val="single" w:sz="4" w:space="0" w:color="E1C2A9" w:themeColor="accent6" w:themeTint="66"/>
        <w:right w:val="single" w:sz="4" w:space="0" w:color="E1C2A9" w:themeColor="accent6" w:themeTint="66"/>
        <w:insideH w:val="single" w:sz="4" w:space="0" w:color="E1C2A9" w:themeColor="accent6" w:themeTint="66"/>
        <w:insideV w:val="single" w:sz="4" w:space="0" w:color="E1C2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F4839D" w:themeColor="accent1" w:themeTint="99"/>
        <w:bottom w:val="single" w:sz="2" w:space="0" w:color="F4839D" w:themeColor="accent1" w:themeTint="99"/>
        <w:insideH w:val="single" w:sz="2" w:space="0" w:color="F4839D" w:themeColor="accent1" w:themeTint="99"/>
        <w:insideV w:val="single" w:sz="2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39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39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">
    <w:name w:val="Grid Table 2 Accent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FCDE7C" w:themeColor="accent2" w:themeTint="99"/>
        <w:bottom w:val="single" w:sz="2" w:space="0" w:color="FCDE7C" w:themeColor="accent2" w:themeTint="99"/>
        <w:insideH w:val="single" w:sz="2" w:space="0" w:color="FCDE7C" w:themeColor="accent2" w:themeTint="99"/>
        <w:insideV w:val="single" w:sz="2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E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E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">
    <w:name w:val="Grid Table 2 Accent 3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E2696B" w:themeColor="accent3" w:themeTint="99"/>
        <w:bottom w:val="single" w:sz="2" w:space="0" w:color="E2696B" w:themeColor="accent3" w:themeTint="99"/>
        <w:insideH w:val="single" w:sz="2" w:space="0" w:color="E2696B" w:themeColor="accent3" w:themeTint="99"/>
        <w:insideV w:val="single" w:sz="2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69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69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">
    <w:name w:val="Grid Table 2 Accent 4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B3E55C" w:themeColor="accent4" w:themeTint="99"/>
        <w:bottom w:val="single" w:sz="2" w:space="0" w:color="B3E55C" w:themeColor="accent4" w:themeTint="99"/>
        <w:insideH w:val="single" w:sz="2" w:space="0" w:color="B3E55C" w:themeColor="accent4" w:themeTint="99"/>
        <w:insideV w:val="single" w:sz="2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E55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E55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">
    <w:name w:val="Grid Table 2 Accent 5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97CFE8" w:themeColor="accent5" w:themeTint="99"/>
        <w:bottom w:val="single" w:sz="2" w:space="0" w:color="97CFE8" w:themeColor="accent5" w:themeTint="99"/>
        <w:insideH w:val="single" w:sz="2" w:space="0" w:color="97CFE8" w:themeColor="accent5" w:themeTint="99"/>
        <w:insideV w:val="single" w:sz="2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CFE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CFE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">
    <w:name w:val="Grid Table 2 Accent 6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2" w:space="0" w:color="D2A47F" w:themeColor="accent6" w:themeTint="99"/>
        <w:bottom w:val="single" w:sz="2" w:space="0" w:color="D2A47F" w:themeColor="accent6" w:themeTint="99"/>
        <w:insideH w:val="single" w:sz="2" w:space="0" w:color="D2A47F" w:themeColor="accent6" w:themeTint="99"/>
        <w:insideV w:val="single" w:sz="2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47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47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7">
    <w:name w:val="Grid Table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table" w:styleId="43">
    <w:name w:val="Grid Table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">
    <w:name w:val="Grid Table 4 Accent 2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">
    <w:name w:val="Grid Table 4 Accent 3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">
    <w:name w:val="Grid Table 4 Accent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">
    <w:name w:val="Grid Table 4 Accent 5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">
    <w:name w:val="Grid Table 4 Accent 6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3">
    <w:name w:val="Grid Table 5 Dark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5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325D" w:themeFill="accent1"/>
      </w:tcPr>
    </w:tblStylePr>
    <w:tblStylePr w:type="band1Vert">
      <w:tblPr/>
      <w:tcPr>
        <w:shd w:val="clear" w:color="auto" w:fill="F8ACBD" w:themeFill="accent1" w:themeFillTint="66"/>
      </w:tcPr>
    </w:tblStylePr>
    <w:tblStylePr w:type="band1Horz">
      <w:tblPr/>
      <w:tcPr>
        <w:shd w:val="clear" w:color="auto" w:fill="F8ACBD" w:themeFill="accent1" w:themeFillTint="66"/>
      </w:tcPr>
    </w:tblStylePr>
  </w:style>
  <w:style w:type="table" w:styleId="5-2">
    <w:name w:val="Grid Table 5 Dark Accent 2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C925" w:themeFill="accent2"/>
      </w:tcPr>
    </w:tblStylePr>
    <w:tblStylePr w:type="band1Vert">
      <w:tblPr/>
      <w:tcPr>
        <w:shd w:val="clear" w:color="auto" w:fill="FDE9A7" w:themeFill="accent2" w:themeFillTint="66"/>
      </w:tcPr>
    </w:tblStylePr>
    <w:tblStylePr w:type="band1Horz">
      <w:tblPr/>
      <w:tcPr>
        <w:shd w:val="clear" w:color="auto" w:fill="FDE9A7" w:themeFill="accent2" w:themeFillTint="66"/>
      </w:tcPr>
    </w:tblStylePr>
  </w:style>
  <w:style w:type="table" w:styleId="5-3">
    <w:name w:val="Grid Table 5 Dark Accent 3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C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2225" w:themeFill="accent3"/>
      </w:tcPr>
    </w:tblStylePr>
    <w:tblStylePr w:type="band1Vert">
      <w:tblPr/>
      <w:tcPr>
        <w:shd w:val="clear" w:color="auto" w:fill="EC9B9C" w:themeFill="accent3" w:themeFillTint="66"/>
      </w:tcPr>
    </w:tblStylePr>
    <w:tblStylePr w:type="band1Horz">
      <w:tblPr/>
      <w:tcPr>
        <w:shd w:val="clear" w:color="auto" w:fill="EC9B9C" w:themeFill="accent3" w:themeFillTint="66"/>
      </w:tcPr>
    </w:tblStylePr>
  </w:style>
  <w:style w:type="table" w:styleId="5-4">
    <w:name w:val="Grid Table 5 Dark Accent 4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6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A1B" w:themeFill="accent4"/>
      </w:tcPr>
    </w:tblStylePr>
    <w:tblStylePr w:type="band1Vert">
      <w:tblPr/>
      <w:tcPr>
        <w:shd w:val="clear" w:color="auto" w:fill="CCED92" w:themeFill="accent4" w:themeFillTint="66"/>
      </w:tcPr>
    </w:tblStylePr>
    <w:tblStylePr w:type="band1Horz">
      <w:tblPr/>
      <w:tcPr>
        <w:shd w:val="clear" w:color="auto" w:fill="CCED92" w:themeFill="accent4" w:themeFillTint="66"/>
      </w:tcPr>
    </w:tblStylePr>
  </w:style>
  <w:style w:type="table" w:styleId="5-5">
    <w:name w:val="Grid Table 5 Dark Accent 5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F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1D9" w:themeFill="accent5"/>
      </w:tcPr>
    </w:tblStylePr>
    <w:tblStylePr w:type="band1Vert">
      <w:tblPr/>
      <w:tcPr>
        <w:shd w:val="clear" w:color="auto" w:fill="BADFEF" w:themeFill="accent5" w:themeFillTint="66"/>
      </w:tcPr>
    </w:tblStylePr>
    <w:tblStylePr w:type="band1Horz">
      <w:tblPr/>
      <w:tcPr>
        <w:shd w:val="clear" w:color="auto" w:fill="BADFEF" w:themeFill="accent5" w:themeFillTint="66"/>
      </w:tcPr>
    </w:tblStylePr>
  </w:style>
  <w:style w:type="table" w:styleId="5-6">
    <w:name w:val="Grid Table 5 Dark Accent 6"/>
    <w:basedOn w:val="a4"/>
    <w:uiPriority w:val="50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A3A" w:themeFill="accent6"/>
      </w:tcPr>
    </w:tblStylePr>
    <w:tblStylePr w:type="band1Vert">
      <w:tblPr/>
      <w:tcPr>
        <w:shd w:val="clear" w:color="auto" w:fill="E1C2A9" w:themeFill="accent6" w:themeFillTint="66"/>
      </w:tcPr>
    </w:tblStylePr>
    <w:tblStylePr w:type="band1Horz">
      <w:tblPr/>
      <w:tcPr>
        <w:shd w:val="clear" w:color="auto" w:fill="E1C2A9" w:themeFill="accent6" w:themeFillTint="66"/>
      </w:tcPr>
    </w:tblStylePr>
  </w:style>
  <w:style w:type="table" w:styleId="61">
    <w:name w:val="Grid Table 6 Colorful"/>
    <w:basedOn w:val="a4"/>
    <w:uiPriority w:val="51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">
    <w:name w:val="Grid Table 6 Colorful Accent 2"/>
    <w:basedOn w:val="a4"/>
    <w:uiPriority w:val="51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">
    <w:name w:val="Grid Table 6 Colorful Accent 3"/>
    <w:basedOn w:val="a4"/>
    <w:uiPriority w:val="51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">
    <w:name w:val="Grid Table 6 Colorful Accent 4"/>
    <w:basedOn w:val="a4"/>
    <w:uiPriority w:val="51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">
    <w:name w:val="Grid Table 6 Colorful Accent 5"/>
    <w:basedOn w:val="a4"/>
    <w:uiPriority w:val="51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">
    <w:name w:val="Grid Table 6 Colorful Accent 6"/>
    <w:basedOn w:val="a4"/>
    <w:uiPriority w:val="51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1">
    <w:name w:val="Grid Table 7 Colorful"/>
    <w:basedOn w:val="a4"/>
    <w:uiPriority w:val="52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  <w:insideV w:val="single" w:sz="4" w:space="0" w:color="F4839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bottom w:val="single" w:sz="4" w:space="0" w:color="F4839D" w:themeColor="accent1" w:themeTint="99"/>
        </w:tcBorders>
      </w:tcPr>
    </w:tblStylePr>
    <w:tblStylePr w:type="nwCell">
      <w:tblPr/>
      <w:tcPr>
        <w:tcBorders>
          <w:bottom w:val="single" w:sz="4" w:space="0" w:color="F4839D" w:themeColor="accent1" w:themeTint="99"/>
        </w:tcBorders>
      </w:tcPr>
    </w:tblStylePr>
    <w:tblStylePr w:type="seCell">
      <w:tblPr/>
      <w:tcPr>
        <w:tcBorders>
          <w:top w:val="single" w:sz="4" w:space="0" w:color="F4839D" w:themeColor="accent1" w:themeTint="99"/>
        </w:tcBorders>
      </w:tcPr>
    </w:tblStylePr>
    <w:tblStylePr w:type="swCell">
      <w:tblPr/>
      <w:tcPr>
        <w:tcBorders>
          <w:top w:val="single" w:sz="4" w:space="0" w:color="F4839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  <w:insideV w:val="single" w:sz="4" w:space="0" w:color="FCDE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bottom w:val="single" w:sz="4" w:space="0" w:color="FCDE7C" w:themeColor="accent2" w:themeTint="99"/>
        </w:tcBorders>
      </w:tcPr>
    </w:tblStylePr>
    <w:tblStylePr w:type="nwCell">
      <w:tblPr/>
      <w:tcPr>
        <w:tcBorders>
          <w:bottom w:val="single" w:sz="4" w:space="0" w:color="FCDE7C" w:themeColor="accent2" w:themeTint="99"/>
        </w:tcBorders>
      </w:tcPr>
    </w:tblStylePr>
    <w:tblStylePr w:type="seCell">
      <w:tblPr/>
      <w:tcPr>
        <w:tcBorders>
          <w:top w:val="single" w:sz="4" w:space="0" w:color="FCDE7C" w:themeColor="accent2" w:themeTint="99"/>
        </w:tcBorders>
      </w:tcPr>
    </w:tblStylePr>
    <w:tblStylePr w:type="swCell">
      <w:tblPr/>
      <w:tcPr>
        <w:tcBorders>
          <w:top w:val="single" w:sz="4" w:space="0" w:color="FCDE7C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  <w:insideV w:val="single" w:sz="4" w:space="0" w:color="E269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bottom w:val="single" w:sz="4" w:space="0" w:color="E2696B" w:themeColor="accent3" w:themeTint="99"/>
        </w:tcBorders>
      </w:tcPr>
    </w:tblStylePr>
    <w:tblStylePr w:type="nwCell">
      <w:tblPr/>
      <w:tcPr>
        <w:tcBorders>
          <w:bottom w:val="single" w:sz="4" w:space="0" w:color="E2696B" w:themeColor="accent3" w:themeTint="99"/>
        </w:tcBorders>
      </w:tcPr>
    </w:tblStylePr>
    <w:tblStylePr w:type="seCell">
      <w:tblPr/>
      <w:tcPr>
        <w:tcBorders>
          <w:top w:val="single" w:sz="4" w:space="0" w:color="E2696B" w:themeColor="accent3" w:themeTint="99"/>
        </w:tcBorders>
      </w:tcPr>
    </w:tblStylePr>
    <w:tblStylePr w:type="swCell">
      <w:tblPr/>
      <w:tcPr>
        <w:tcBorders>
          <w:top w:val="single" w:sz="4" w:space="0" w:color="E2696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  <w:insideV w:val="single" w:sz="4" w:space="0" w:color="B3E55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bottom w:val="single" w:sz="4" w:space="0" w:color="B3E55C" w:themeColor="accent4" w:themeTint="99"/>
        </w:tcBorders>
      </w:tcPr>
    </w:tblStylePr>
    <w:tblStylePr w:type="nwCell">
      <w:tblPr/>
      <w:tcPr>
        <w:tcBorders>
          <w:bottom w:val="single" w:sz="4" w:space="0" w:color="B3E55C" w:themeColor="accent4" w:themeTint="99"/>
        </w:tcBorders>
      </w:tcPr>
    </w:tblStylePr>
    <w:tblStylePr w:type="seCell">
      <w:tblPr/>
      <w:tcPr>
        <w:tcBorders>
          <w:top w:val="single" w:sz="4" w:space="0" w:color="B3E55C" w:themeColor="accent4" w:themeTint="99"/>
        </w:tcBorders>
      </w:tcPr>
    </w:tblStylePr>
    <w:tblStylePr w:type="swCell">
      <w:tblPr/>
      <w:tcPr>
        <w:tcBorders>
          <w:top w:val="single" w:sz="4" w:space="0" w:color="B3E55C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  <w:insideV w:val="single" w:sz="4" w:space="0" w:color="97CFE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bottom w:val="single" w:sz="4" w:space="0" w:color="97CFE8" w:themeColor="accent5" w:themeTint="99"/>
        </w:tcBorders>
      </w:tcPr>
    </w:tblStylePr>
    <w:tblStylePr w:type="nwCell">
      <w:tblPr/>
      <w:tcPr>
        <w:tcBorders>
          <w:bottom w:val="single" w:sz="4" w:space="0" w:color="97CFE8" w:themeColor="accent5" w:themeTint="99"/>
        </w:tcBorders>
      </w:tcPr>
    </w:tblStylePr>
    <w:tblStylePr w:type="seCell">
      <w:tblPr/>
      <w:tcPr>
        <w:tcBorders>
          <w:top w:val="single" w:sz="4" w:space="0" w:color="97CFE8" w:themeColor="accent5" w:themeTint="99"/>
        </w:tcBorders>
      </w:tcPr>
    </w:tblStylePr>
    <w:tblStylePr w:type="swCell">
      <w:tblPr/>
      <w:tcPr>
        <w:tcBorders>
          <w:top w:val="single" w:sz="4" w:space="0" w:color="97CFE8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  <w:insideV w:val="single" w:sz="4" w:space="0" w:color="D2A47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bottom w:val="single" w:sz="4" w:space="0" w:color="D2A47F" w:themeColor="accent6" w:themeTint="99"/>
        </w:tcBorders>
      </w:tcPr>
    </w:tblStylePr>
    <w:tblStylePr w:type="nwCell">
      <w:tblPr/>
      <w:tcPr>
        <w:tcBorders>
          <w:bottom w:val="single" w:sz="4" w:space="0" w:color="D2A47F" w:themeColor="accent6" w:themeTint="99"/>
        </w:tcBorders>
      </w:tcPr>
    </w:tblStylePr>
    <w:tblStylePr w:type="seCell">
      <w:tblPr/>
      <w:tcPr>
        <w:tcBorders>
          <w:top w:val="single" w:sz="4" w:space="0" w:color="D2A47F" w:themeColor="accent6" w:themeTint="99"/>
        </w:tcBorders>
      </w:tcPr>
    </w:tblStylePr>
    <w:tblStylePr w:type="swCell">
      <w:tblPr/>
      <w:tcPr>
        <w:tcBorders>
          <w:top w:val="single" w:sz="4" w:space="0" w:color="D2A47F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2D3C3D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2D3C3D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2D3C3D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2D3C3D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D3C3D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2D3C3D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2D3C3D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D3C3D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2D3C3D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220" w:hanging="220"/>
    </w:pPr>
  </w:style>
  <w:style w:type="paragraph" w:styleId="2e">
    <w:name w:val="index 2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D3C3D"/>
    <w:pPr>
      <w:spacing w:after="0" w:line="240" w:lineRule="auto"/>
      <w:ind w:left="1980" w:hanging="220"/>
    </w:pPr>
  </w:style>
  <w:style w:type="paragraph" w:styleId="afff5">
    <w:name w:val="index heading"/>
    <w:basedOn w:val="a2"/>
    <w:next w:val="16"/>
    <w:uiPriority w:val="99"/>
    <w:semiHidden/>
    <w:unhideWhenUsed/>
    <w:rsid w:val="002D3C3D"/>
    <w:rPr>
      <w:rFonts w:cstheme="majorBidi"/>
      <w:b/>
      <w:bCs/>
    </w:rPr>
  </w:style>
  <w:style w:type="table" w:styleId="39">
    <w:name w:val="Light Grid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1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H w:val="nil"/>
          <w:insideV w:val="single" w:sz="8" w:space="0" w:color="EE325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  <w:shd w:val="clear" w:color="auto" w:fill="FACCD6" w:themeFill="accent1" w:themeFillTint="3F"/>
      </w:tcPr>
    </w:tblStylePr>
    <w:tblStylePr w:type="band2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  <w:insideV w:val="single" w:sz="8" w:space="0" w:color="EE325D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1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H w:val="nil"/>
          <w:insideV w:val="single" w:sz="8" w:space="0" w:color="FBC92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  <w:shd w:val="clear" w:color="auto" w:fill="FEF1C9" w:themeFill="accent2" w:themeFillTint="3F"/>
      </w:tcPr>
    </w:tblStylePr>
    <w:tblStylePr w:type="band2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  <w:insideV w:val="single" w:sz="8" w:space="0" w:color="FBC925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1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H w:val="nil"/>
          <w:insideV w:val="single" w:sz="8" w:space="0" w:color="B322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  <w:shd w:val="clear" w:color="auto" w:fill="F3C1C1" w:themeFill="accent3" w:themeFillTint="3F"/>
      </w:tcPr>
    </w:tblStylePr>
    <w:tblStylePr w:type="band2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  <w:insideV w:val="single" w:sz="8" w:space="0" w:color="B3222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1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H w:val="nil"/>
          <w:insideV w:val="single" w:sz="8" w:space="0" w:color="76AA1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  <w:shd w:val="clear" w:color="auto" w:fill="DFF4BC" w:themeFill="accent4" w:themeFillTint="3F"/>
      </w:tcPr>
    </w:tblStylePr>
    <w:tblStylePr w:type="band2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  <w:insideV w:val="single" w:sz="8" w:space="0" w:color="76AA1B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1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H w:val="nil"/>
          <w:insideV w:val="single" w:sz="8" w:space="0" w:color="53B1D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  <w:shd w:val="clear" w:color="auto" w:fill="D4EBF5" w:themeFill="accent5" w:themeFillTint="3F"/>
      </w:tcPr>
    </w:tblStylePr>
    <w:tblStylePr w:type="band2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  <w:insideV w:val="single" w:sz="8" w:space="0" w:color="53B1D9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1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H w:val="nil"/>
          <w:insideV w:val="single" w:sz="8" w:space="0" w:color="A56A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  <w:shd w:val="clear" w:color="auto" w:fill="ECD9CA" w:themeFill="accent6" w:themeFillTint="3F"/>
      </w:tcPr>
    </w:tblStylePr>
    <w:tblStylePr w:type="band2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  <w:insideV w:val="single" w:sz="8" w:space="0" w:color="A56A3A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  <w:tblStylePr w:type="band1Horz">
      <w:tblPr/>
      <w:tcPr>
        <w:tcBorders>
          <w:top w:val="single" w:sz="8" w:space="0" w:color="EE325D" w:themeColor="accent1"/>
          <w:left w:val="single" w:sz="8" w:space="0" w:color="EE325D" w:themeColor="accent1"/>
          <w:bottom w:val="single" w:sz="8" w:space="0" w:color="EE325D" w:themeColor="accent1"/>
          <w:right w:val="single" w:sz="8" w:space="0" w:color="EE325D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  <w:tblStylePr w:type="band1Horz">
      <w:tblPr/>
      <w:tcPr>
        <w:tcBorders>
          <w:top w:val="single" w:sz="8" w:space="0" w:color="FBC925" w:themeColor="accent2"/>
          <w:left w:val="single" w:sz="8" w:space="0" w:color="FBC925" w:themeColor="accent2"/>
          <w:bottom w:val="single" w:sz="8" w:space="0" w:color="FBC925" w:themeColor="accent2"/>
          <w:right w:val="single" w:sz="8" w:space="0" w:color="FBC925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  <w:tblStylePr w:type="band1Horz">
      <w:tblPr/>
      <w:tcPr>
        <w:tcBorders>
          <w:top w:val="single" w:sz="8" w:space="0" w:color="B32225" w:themeColor="accent3"/>
          <w:left w:val="single" w:sz="8" w:space="0" w:color="B32225" w:themeColor="accent3"/>
          <w:bottom w:val="single" w:sz="8" w:space="0" w:color="B32225" w:themeColor="accent3"/>
          <w:right w:val="single" w:sz="8" w:space="0" w:color="B3222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  <w:tblStylePr w:type="band1Horz">
      <w:tblPr/>
      <w:tcPr>
        <w:tcBorders>
          <w:top w:val="single" w:sz="8" w:space="0" w:color="76AA1B" w:themeColor="accent4"/>
          <w:left w:val="single" w:sz="8" w:space="0" w:color="76AA1B" w:themeColor="accent4"/>
          <w:bottom w:val="single" w:sz="8" w:space="0" w:color="76AA1B" w:themeColor="accent4"/>
          <w:right w:val="single" w:sz="8" w:space="0" w:color="76AA1B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  <w:tblStylePr w:type="band1Horz">
      <w:tblPr/>
      <w:tcPr>
        <w:tcBorders>
          <w:top w:val="single" w:sz="8" w:space="0" w:color="53B1D9" w:themeColor="accent5"/>
          <w:left w:val="single" w:sz="8" w:space="0" w:color="53B1D9" w:themeColor="accent5"/>
          <w:bottom w:val="single" w:sz="8" w:space="0" w:color="53B1D9" w:themeColor="accent5"/>
          <w:right w:val="single" w:sz="8" w:space="0" w:color="53B1D9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  <w:tblStylePr w:type="band1Horz">
      <w:tblPr/>
      <w:tcPr>
        <w:tcBorders>
          <w:top w:val="single" w:sz="8" w:space="0" w:color="A56A3A" w:themeColor="accent6"/>
          <w:left w:val="single" w:sz="8" w:space="0" w:color="A56A3A" w:themeColor="accent6"/>
          <w:bottom w:val="single" w:sz="8" w:space="0" w:color="A56A3A" w:themeColor="accent6"/>
          <w:right w:val="single" w:sz="8" w:space="0" w:color="A56A3A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2D3C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25D" w:themeColor="accent1"/>
          <w:left w:val="nil"/>
          <w:bottom w:val="single" w:sz="8" w:space="0" w:color="EE325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C925" w:themeColor="accent2"/>
          <w:left w:val="nil"/>
          <w:bottom w:val="single" w:sz="8" w:space="0" w:color="FBC92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225" w:themeColor="accent3"/>
          <w:left w:val="nil"/>
          <w:bottom w:val="single" w:sz="8" w:space="0" w:color="B322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A1B" w:themeColor="accent4"/>
          <w:left w:val="nil"/>
          <w:bottom w:val="single" w:sz="8" w:space="0" w:color="76AA1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1D9" w:themeColor="accent5"/>
          <w:left w:val="nil"/>
          <w:bottom w:val="single" w:sz="8" w:space="0" w:color="53B1D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A3A" w:themeColor="accent6"/>
          <w:left w:val="nil"/>
          <w:bottom w:val="single" w:sz="8" w:space="0" w:color="A56A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2D3C3D"/>
    <w:rPr>
      <w:rFonts w:ascii="Meiryo UI" w:eastAsia="Meiryo UI" w:hAnsi="Meiryo UI"/>
    </w:rPr>
  </w:style>
  <w:style w:type="paragraph" w:styleId="afff7">
    <w:name w:val="List"/>
    <w:basedOn w:val="a2"/>
    <w:uiPriority w:val="99"/>
    <w:semiHidden/>
    <w:unhideWhenUsed/>
    <w:rsid w:val="002D3C3D"/>
    <w:pPr>
      <w:ind w:left="360" w:hanging="360"/>
    </w:pPr>
  </w:style>
  <w:style w:type="paragraph" w:styleId="2f6">
    <w:name w:val="List 2"/>
    <w:basedOn w:val="a2"/>
    <w:uiPriority w:val="99"/>
    <w:semiHidden/>
    <w:unhideWhenUsed/>
    <w:rsid w:val="002D3C3D"/>
    <w:pPr>
      <w:ind w:left="720" w:hanging="360"/>
    </w:pPr>
  </w:style>
  <w:style w:type="paragraph" w:styleId="3f0">
    <w:name w:val="List 3"/>
    <w:basedOn w:val="a2"/>
    <w:uiPriority w:val="99"/>
    <w:semiHidden/>
    <w:unhideWhenUsed/>
    <w:rsid w:val="002D3C3D"/>
    <w:pPr>
      <w:ind w:left="1080" w:hanging="360"/>
    </w:pPr>
  </w:style>
  <w:style w:type="paragraph" w:styleId="45">
    <w:name w:val="List 4"/>
    <w:basedOn w:val="a2"/>
    <w:uiPriority w:val="99"/>
    <w:semiHidden/>
    <w:unhideWhenUsed/>
    <w:rsid w:val="002D3C3D"/>
    <w:pPr>
      <w:ind w:left="1440" w:hanging="360"/>
    </w:pPr>
  </w:style>
  <w:style w:type="paragraph" w:styleId="55">
    <w:name w:val="List 5"/>
    <w:basedOn w:val="a2"/>
    <w:uiPriority w:val="99"/>
    <w:semiHidden/>
    <w:unhideWhenUsed/>
    <w:rsid w:val="002D3C3D"/>
    <w:pPr>
      <w:ind w:left="1800" w:hanging="360"/>
    </w:pPr>
  </w:style>
  <w:style w:type="paragraph" w:styleId="a0">
    <w:name w:val="List Bullet"/>
    <w:basedOn w:val="a2"/>
    <w:uiPriority w:val="99"/>
    <w:semiHidden/>
    <w:unhideWhenUsed/>
    <w:rsid w:val="002D3C3D"/>
    <w:pPr>
      <w:numPr>
        <w:numId w:val="1"/>
      </w:numPr>
    </w:pPr>
  </w:style>
  <w:style w:type="paragraph" w:styleId="20">
    <w:name w:val="List Bullet 2"/>
    <w:basedOn w:val="a2"/>
    <w:uiPriority w:val="99"/>
    <w:semiHidden/>
    <w:unhideWhenUsed/>
    <w:rsid w:val="002D3C3D"/>
    <w:pPr>
      <w:numPr>
        <w:numId w:val="2"/>
      </w:numPr>
    </w:pPr>
  </w:style>
  <w:style w:type="paragraph" w:styleId="30">
    <w:name w:val="List Bullet 3"/>
    <w:basedOn w:val="a2"/>
    <w:uiPriority w:val="99"/>
    <w:semiHidden/>
    <w:unhideWhenUsed/>
    <w:rsid w:val="002D3C3D"/>
    <w:pPr>
      <w:numPr>
        <w:numId w:val="3"/>
      </w:numPr>
    </w:pPr>
  </w:style>
  <w:style w:type="paragraph" w:styleId="40">
    <w:name w:val="List Bullet 4"/>
    <w:basedOn w:val="a2"/>
    <w:uiPriority w:val="99"/>
    <w:semiHidden/>
    <w:unhideWhenUsed/>
    <w:rsid w:val="002D3C3D"/>
    <w:pPr>
      <w:numPr>
        <w:numId w:val="4"/>
      </w:numPr>
    </w:pPr>
  </w:style>
  <w:style w:type="paragraph" w:styleId="50">
    <w:name w:val="List Bullet 5"/>
    <w:basedOn w:val="a2"/>
    <w:uiPriority w:val="99"/>
    <w:semiHidden/>
    <w:unhideWhenUsed/>
    <w:rsid w:val="002D3C3D"/>
    <w:pPr>
      <w:numPr>
        <w:numId w:val="5"/>
      </w:numPr>
    </w:pPr>
  </w:style>
  <w:style w:type="paragraph" w:styleId="afff8">
    <w:name w:val="List Continue"/>
    <w:basedOn w:val="a2"/>
    <w:uiPriority w:val="99"/>
    <w:semiHidden/>
    <w:unhideWhenUsed/>
    <w:rsid w:val="002D3C3D"/>
    <w:pPr>
      <w:spacing w:after="120"/>
      <w:ind w:left="360"/>
    </w:pPr>
  </w:style>
  <w:style w:type="paragraph" w:styleId="2f7">
    <w:name w:val="List Continue 2"/>
    <w:basedOn w:val="a2"/>
    <w:uiPriority w:val="99"/>
    <w:semiHidden/>
    <w:unhideWhenUsed/>
    <w:rsid w:val="002D3C3D"/>
    <w:pPr>
      <w:spacing w:after="120"/>
      <w:ind w:left="720"/>
    </w:pPr>
  </w:style>
  <w:style w:type="paragraph" w:styleId="3f1">
    <w:name w:val="List Continue 3"/>
    <w:basedOn w:val="a2"/>
    <w:uiPriority w:val="99"/>
    <w:semiHidden/>
    <w:unhideWhenUsed/>
    <w:rsid w:val="002D3C3D"/>
    <w:pPr>
      <w:spacing w:after="120"/>
      <w:ind w:left="1080"/>
    </w:pPr>
  </w:style>
  <w:style w:type="paragraph" w:styleId="46">
    <w:name w:val="List Continue 4"/>
    <w:basedOn w:val="a2"/>
    <w:uiPriority w:val="99"/>
    <w:semiHidden/>
    <w:unhideWhenUsed/>
    <w:rsid w:val="002D3C3D"/>
    <w:pPr>
      <w:spacing w:after="120"/>
      <w:ind w:left="1440"/>
    </w:pPr>
  </w:style>
  <w:style w:type="paragraph" w:styleId="56">
    <w:name w:val="List Continue 5"/>
    <w:basedOn w:val="a2"/>
    <w:uiPriority w:val="99"/>
    <w:semiHidden/>
    <w:unhideWhenUsed/>
    <w:rsid w:val="002D3C3D"/>
    <w:pPr>
      <w:spacing w:after="120"/>
      <w:ind w:left="1800"/>
    </w:pPr>
  </w:style>
  <w:style w:type="paragraph" w:styleId="a">
    <w:name w:val="List Number"/>
    <w:basedOn w:val="a2"/>
    <w:uiPriority w:val="99"/>
    <w:semiHidden/>
    <w:unhideWhenUsed/>
    <w:rsid w:val="002D3C3D"/>
    <w:pPr>
      <w:numPr>
        <w:numId w:val="6"/>
      </w:numPr>
    </w:pPr>
  </w:style>
  <w:style w:type="paragraph" w:styleId="2">
    <w:name w:val="List Number 2"/>
    <w:basedOn w:val="a2"/>
    <w:uiPriority w:val="99"/>
    <w:semiHidden/>
    <w:unhideWhenUsed/>
    <w:rsid w:val="002D3C3D"/>
    <w:pPr>
      <w:numPr>
        <w:numId w:val="7"/>
      </w:numPr>
    </w:pPr>
  </w:style>
  <w:style w:type="paragraph" w:styleId="3">
    <w:name w:val="List Number 3"/>
    <w:basedOn w:val="a2"/>
    <w:uiPriority w:val="99"/>
    <w:semiHidden/>
    <w:unhideWhenUsed/>
    <w:rsid w:val="002D3C3D"/>
    <w:pPr>
      <w:numPr>
        <w:numId w:val="8"/>
      </w:numPr>
    </w:pPr>
  </w:style>
  <w:style w:type="paragraph" w:styleId="4">
    <w:name w:val="List Number 4"/>
    <w:basedOn w:val="a2"/>
    <w:uiPriority w:val="99"/>
    <w:semiHidden/>
    <w:unhideWhenUsed/>
    <w:rsid w:val="002D3C3D"/>
    <w:pPr>
      <w:numPr>
        <w:numId w:val="9"/>
      </w:numPr>
    </w:pPr>
  </w:style>
  <w:style w:type="paragraph" w:styleId="5">
    <w:name w:val="List Number 5"/>
    <w:basedOn w:val="a2"/>
    <w:uiPriority w:val="99"/>
    <w:semiHidden/>
    <w:unhideWhenUsed/>
    <w:rsid w:val="002D3C3D"/>
    <w:pPr>
      <w:numPr>
        <w:numId w:val="10"/>
      </w:numPr>
    </w:pPr>
  </w:style>
  <w:style w:type="paragraph" w:styleId="afff9">
    <w:name w:val="List Paragraph"/>
    <w:basedOn w:val="a2"/>
    <w:uiPriority w:val="34"/>
    <w:unhideWhenUsed/>
    <w:qFormat/>
    <w:rsid w:val="002D3C3D"/>
    <w:pPr>
      <w:ind w:left="720"/>
    </w:pPr>
  </w:style>
  <w:style w:type="table" w:styleId="1e">
    <w:name w:val="List Table 1 Light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39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1-20">
    <w:name w:val="List Table 1 Light Accent 2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E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1-30">
    <w:name w:val="List Table 1 Light Accent 3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69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1-40">
    <w:name w:val="List Table 1 Light Accent 4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E55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1-50">
    <w:name w:val="List Table 1 Light Accent 5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CFE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1-60">
    <w:name w:val="List Table 1 Light Accent 6"/>
    <w:basedOn w:val="a4"/>
    <w:uiPriority w:val="46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47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2f8">
    <w:name w:val="List Table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bottom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2-20">
    <w:name w:val="List Table 2 Accent 2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bottom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2-30">
    <w:name w:val="List Table 2 Accent 3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bottom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2-40">
    <w:name w:val="List Table 2 Accent 4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bottom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2-50">
    <w:name w:val="List Table 2 Accent 5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bottom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2-60">
    <w:name w:val="List Table 2 Accent 6"/>
    <w:basedOn w:val="a4"/>
    <w:uiPriority w:val="47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bottom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3f2">
    <w:name w:val="List Table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left w:val="single" w:sz="4" w:space="0" w:color="EE325D" w:themeColor="accent1"/>
        <w:bottom w:val="single" w:sz="4" w:space="0" w:color="EE325D" w:themeColor="accent1"/>
        <w:right w:val="single" w:sz="4" w:space="0" w:color="EE32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325D" w:themeColor="accent1"/>
          <w:right w:val="single" w:sz="4" w:space="0" w:color="EE325D" w:themeColor="accent1"/>
        </w:tcBorders>
      </w:tcPr>
    </w:tblStylePr>
    <w:tblStylePr w:type="band1Horz">
      <w:tblPr/>
      <w:tcPr>
        <w:tcBorders>
          <w:top w:val="single" w:sz="4" w:space="0" w:color="EE325D" w:themeColor="accent1"/>
          <w:bottom w:val="single" w:sz="4" w:space="0" w:color="EE32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325D" w:themeColor="accent1"/>
          <w:left w:val="nil"/>
        </w:tcBorders>
      </w:tcPr>
    </w:tblStylePr>
    <w:tblStylePr w:type="swCell">
      <w:tblPr/>
      <w:tcPr>
        <w:tcBorders>
          <w:top w:val="double" w:sz="4" w:space="0" w:color="EE325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BC925" w:themeColor="accent2"/>
        <w:left w:val="single" w:sz="4" w:space="0" w:color="FBC925" w:themeColor="accent2"/>
        <w:bottom w:val="single" w:sz="4" w:space="0" w:color="FBC925" w:themeColor="accent2"/>
        <w:right w:val="single" w:sz="4" w:space="0" w:color="FBC92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C925" w:themeColor="accent2"/>
          <w:right w:val="single" w:sz="4" w:space="0" w:color="FBC925" w:themeColor="accent2"/>
        </w:tcBorders>
      </w:tcPr>
    </w:tblStylePr>
    <w:tblStylePr w:type="band1Horz">
      <w:tblPr/>
      <w:tcPr>
        <w:tcBorders>
          <w:top w:val="single" w:sz="4" w:space="0" w:color="FBC925" w:themeColor="accent2"/>
          <w:bottom w:val="single" w:sz="4" w:space="0" w:color="FBC92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C925" w:themeColor="accent2"/>
          <w:left w:val="nil"/>
        </w:tcBorders>
      </w:tcPr>
    </w:tblStylePr>
    <w:tblStylePr w:type="swCell">
      <w:tblPr/>
      <w:tcPr>
        <w:tcBorders>
          <w:top w:val="double" w:sz="4" w:space="0" w:color="FBC92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2225" w:themeColor="accent3"/>
        <w:left w:val="single" w:sz="4" w:space="0" w:color="B32225" w:themeColor="accent3"/>
        <w:bottom w:val="single" w:sz="4" w:space="0" w:color="B32225" w:themeColor="accent3"/>
        <w:right w:val="single" w:sz="4" w:space="0" w:color="B322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2225" w:themeColor="accent3"/>
          <w:right w:val="single" w:sz="4" w:space="0" w:color="B32225" w:themeColor="accent3"/>
        </w:tcBorders>
      </w:tcPr>
    </w:tblStylePr>
    <w:tblStylePr w:type="band1Horz">
      <w:tblPr/>
      <w:tcPr>
        <w:tcBorders>
          <w:top w:val="single" w:sz="4" w:space="0" w:color="B32225" w:themeColor="accent3"/>
          <w:bottom w:val="single" w:sz="4" w:space="0" w:color="B322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2225" w:themeColor="accent3"/>
          <w:left w:val="nil"/>
        </w:tcBorders>
      </w:tcPr>
    </w:tblStylePr>
    <w:tblStylePr w:type="swCell">
      <w:tblPr/>
      <w:tcPr>
        <w:tcBorders>
          <w:top w:val="double" w:sz="4" w:space="0" w:color="B3222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76AA1B" w:themeColor="accent4"/>
        <w:left w:val="single" w:sz="4" w:space="0" w:color="76AA1B" w:themeColor="accent4"/>
        <w:bottom w:val="single" w:sz="4" w:space="0" w:color="76AA1B" w:themeColor="accent4"/>
        <w:right w:val="single" w:sz="4" w:space="0" w:color="76AA1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A1B" w:themeColor="accent4"/>
          <w:right w:val="single" w:sz="4" w:space="0" w:color="76AA1B" w:themeColor="accent4"/>
        </w:tcBorders>
      </w:tcPr>
    </w:tblStylePr>
    <w:tblStylePr w:type="band1Horz">
      <w:tblPr/>
      <w:tcPr>
        <w:tcBorders>
          <w:top w:val="single" w:sz="4" w:space="0" w:color="76AA1B" w:themeColor="accent4"/>
          <w:bottom w:val="single" w:sz="4" w:space="0" w:color="76AA1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A1B" w:themeColor="accent4"/>
          <w:left w:val="nil"/>
        </w:tcBorders>
      </w:tcPr>
    </w:tblStylePr>
    <w:tblStylePr w:type="swCell">
      <w:tblPr/>
      <w:tcPr>
        <w:tcBorders>
          <w:top w:val="double" w:sz="4" w:space="0" w:color="76AA1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53B1D9" w:themeColor="accent5"/>
        <w:left w:val="single" w:sz="4" w:space="0" w:color="53B1D9" w:themeColor="accent5"/>
        <w:bottom w:val="single" w:sz="4" w:space="0" w:color="53B1D9" w:themeColor="accent5"/>
        <w:right w:val="single" w:sz="4" w:space="0" w:color="53B1D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1D9" w:themeColor="accent5"/>
          <w:right w:val="single" w:sz="4" w:space="0" w:color="53B1D9" w:themeColor="accent5"/>
        </w:tcBorders>
      </w:tcPr>
    </w:tblStylePr>
    <w:tblStylePr w:type="band1Horz">
      <w:tblPr/>
      <w:tcPr>
        <w:tcBorders>
          <w:top w:val="single" w:sz="4" w:space="0" w:color="53B1D9" w:themeColor="accent5"/>
          <w:bottom w:val="single" w:sz="4" w:space="0" w:color="53B1D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1D9" w:themeColor="accent5"/>
          <w:left w:val="nil"/>
        </w:tcBorders>
      </w:tcPr>
    </w:tblStylePr>
    <w:tblStylePr w:type="swCell">
      <w:tblPr/>
      <w:tcPr>
        <w:tcBorders>
          <w:top w:val="double" w:sz="4" w:space="0" w:color="53B1D9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A56A3A" w:themeColor="accent6"/>
        <w:left w:val="single" w:sz="4" w:space="0" w:color="A56A3A" w:themeColor="accent6"/>
        <w:bottom w:val="single" w:sz="4" w:space="0" w:color="A56A3A" w:themeColor="accent6"/>
        <w:right w:val="single" w:sz="4" w:space="0" w:color="A56A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A3A" w:themeColor="accent6"/>
          <w:right w:val="single" w:sz="4" w:space="0" w:color="A56A3A" w:themeColor="accent6"/>
        </w:tcBorders>
      </w:tcPr>
    </w:tblStylePr>
    <w:tblStylePr w:type="band1Horz">
      <w:tblPr/>
      <w:tcPr>
        <w:tcBorders>
          <w:top w:val="single" w:sz="4" w:space="0" w:color="A56A3A" w:themeColor="accent6"/>
          <w:bottom w:val="single" w:sz="4" w:space="0" w:color="A56A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A3A" w:themeColor="accent6"/>
          <w:left w:val="nil"/>
        </w:tcBorders>
      </w:tcPr>
    </w:tblStylePr>
    <w:tblStylePr w:type="swCell">
      <w:tblPr/>
      <w:tcPr>
        <w:tcBorders>
          <w:top w:val="double" w:sz="4" w:space="0" w:color="A56A3A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4839D" w:themeColor="accent1" w:themeTint="99"/>
        <w:left w:val="single" w:sz="4" w:space="0" w:color="F4839D" w:themeColor="accent1" w:themeTint="99"/>
        <w:bottom w:val="single" w:sz="4" w:space="0" w:color="F4839D" w:themeColor="accent1" w:themeTint="99"/>
        <w:right w:val="single" w:sz="4" w:space="0" w:color="F4839D" w:themeColor="accent1" w:themeTint="99"/>
        <w:insideH w:val="single" w:sz="4" w:space="0" w:color="F4839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325D" w:themeColor="accent1"/>
          <w:left w:val="single" w:sz="4" w:space="0" w:color="EE325D" w:themeColor="accent1"/>
          <w:bottom w:val="single" w:sz="4" w:space="0" w:color="EE325D" w:themeColor="accent1"/>
          <w:right w:val="single" w:sz="4" w:space="0" w:color="EE325D" w:themeColor="accent1"/>
          <w:insideH w:val="nil"/>
        </w:tcBorders>
        <w:shd w:val="clear" w:color="auto" w:fill="EE325D" w:themeFill="accent1"/>
      </w:tcPr>
    </w:tblStylePr>
    <w:tblStylePr w:type="lastRow">
      <w:rPr>
        <w:b/>
        <w:bCs/>
      </w:rPr>
      <w:tblPr/>
      <w:tcPr>
        <w:tcBorders>
          <w:top w:val="double" w:sz="4" w:space="0" w:color="F4839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4-20">
    <w:name w:val="List Table 4 Accent 2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FCDE7C" w:themeColor="accent2" w:themeTint="99"/>
        <w:left w:val="single" w:sz="4" w:space="0" w:color="FCDE7C" w:themeColor="accent2" w:themeTint="99"/>
        <w:bottom w:val="single" w:sz="4" w:space="0" w:color="FCDE7C" w:themeColor="accent2" w:themeTint="99"/>
        <w:right w:val="single" w:sz="4" w:space="0" w:color="FCDE7C" w:themeColor="accent2" w:themeTint="99"/>
        <w:insideH w:val="single" w:sz="4" w:space="0" w:color="FCDE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C925" w:themeColor="accent2"/>
          <w:left w:val="single" w:sz="4" w:space="0" w:color="FBC925" w:themeColor="accent2"/>
          <w:bottom w:val="single" w:sz="4" w:space="0" w:color="FBC925" w:themeColor="accent2"/>
          <w:right w:val="single" w:sz="4" w:space="0" w:color="FBC925" w:themeColor="accent2"/>
          <w:insideH w:val="nil"/>
        </w:tcBorders>
        <w:shd w:val="clear" w:color="auto" w:fill="FBC925" w:themeFill="accent2"/>
      </w:tcPr>
    </w:tblStylePr>
    <w:tblStylePr w:type="lastRow">
      <w:rPr>
        <w:b/>
        <w:bCs/>
      </w:rPr>
      <w:tblPr/>
      <w:tcPr>
        <w:tcBorders>
          <w:top w:val="double" w:sz="4" w:space="0" w:color="FCDE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4-30">
    <w:name w:val="List Table 4 Accent 3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2696B" w:themeColor="accent3" w:themeTint="99"/>
        <w:left w:val="single" w:sz="4" w:space="0" w:color="E2696B" w:themeColor="accent3" w:themeTint="99"/>
        <w:bottom w:val="single" w:sz="4" w:space="0" w:color="E2696B" w:themeColor="accent3" w:themeTint="99"/>
        <w:right w:val="single" w:sz="4" w:space="0" w:color="E2696B" w:themeColor="accent3" w:themeTint="99"/>
        <w:insideH w:val="single" w:sz="4" w:space="0" w:color="E269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2225" w:themeColor="accent3"/>
          <w:left w:val="single" w:sz="4" w:space="0" w:color="B32225" w:themeColor="accent3"/>
          <w:bottom w:val="single" w:sz="4" w:space="0" w:color="B32225" w:themeColor="accent3"/>
          <w:right w:val="single" w:sz="4" w:space="0" w:color="B32225" w:themeColor="accent3"/>
          <w:insideH w:val="nil"/>
        </w:tcBorders>
        <w:shd w:val="clear" w:color="auto" w:fill="B32225" w:themeFill="accent3"/>
      </w:tcPr>
    </w:tblStylePr>
    <w:tblStylePr w:type="lastRow">
      <w:rPr>
        <w:b/>
        <w:bCs/>
      </w:rPr>
      <w:tblPr/>
      <w:tcPr>
        <w:tcBorders>
          <w:top w:val="double" w:sz="4" w:space="0" w:color="E269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4-40">
    <w:name w:val="List Table 4 Accent 4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3E55C" w:themeColor="accent4" w:themeTint="99"/>
        <w:left w:val="single" w:sz="4" w:space="0" w:color="B3E55C" w:themeColor="accent4" w:themeTint="99"/>
        <w:bottom w:val="single" w:sz="4" w:space="0" w:color="B3E55C" w:themeColor="accent4" w:themeTint="99"/>
        <w:right w:val="single" w:sz="4" w:space="0" w:color="B3E55C" w:themeColor="accent4" w:themeTint="99"/>
        <w:insideH w:val="single" w:sz="4" w:space="0" w:color="B3E55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A1B" w:themeColor="accent4"/>
          <w:left w:val="single" w:sz="4" w:space="0" w:color="76AA1B" w:themeColor="accent4"/>
          <w:bottom w:val="single" w:sz="4" w:space="0" w:color="76AA1B" w:themeColor="accent4"/>
          <w:right w:val="single" w:sz="4" w:space="0" w:color="76AA1B" w:themeColor="accent4"/>
          <w:insideH w:val="nil"/>
        </w:tcBorders>
        <w:shd w:val="clear" w:color="auto" w:fill="76AA1B" w:themeFill="accent4"/>
      </w:tcPr>
    </w:tblStylePr>
    <w:tblStylePr w:type="lastRow">
      <w:rPr>
        <w:b/>
        <w:bCs/>
      </w:rPr>
      <w:tblPr/>
      <w:tcPr>
        <w:tcBorders>
          <w:top w:val="double" w:sz="4" w:space="0" w:color="B3E55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4-50">
    <w:name w:val="List Table 4 Accent 5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97CFE8" w:themeColor="accent5" w:themeTint="99"/>
        <w:left w:val="single" w:sz="4" w:space="0" w:color="97CFE8" w:themeColor="accent5" w:themeTint="99"/>
        <w:bottom w:val="single" w:sz="4" w:space="0" w:color="97CFE8" w:themeColor="accent5" w:themeTint="99"/>
        <w:right w:val="single" w:sz="4" w:space="0" w:color="97CFE8" w:themeColor="accent5" w:themeTint="99"/>
        <w:insideH w:val="single" w:sz="4" w:space="0" w:color="97CFE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1D9" w:themeColor="accent5"/>
          <w:left w:val="single" w:sz="4" w:space="0" w:color="53B1D9" w:themeColor="accent5"/>
          <w:bottom w:val="single" w:sz="4" w:space="0" w:color="53B1D9" w:themeColor="accent5"/>
          <w:right w:val="single" w:sz="4" w:space="0" w:color="53B1D9" w:themeColor="accent5"/>
          <w:insideH w:val="nil"/>
        </w:tcBorders>
        <w:shd w:val="clear" w:color="auto" w:fill="53B1D9" w:themeFill="accent5"/>
      </w:tcPr>
    </w:tblStylePr>
    <w:tblStylePr w:type="lastRow">
      <w:rPr>
        <w:b/>
        <w:bCs/>
      </w:rPr>
      <w:tblPr/>
      <w:tcPr>
        <w:tcBorders>
          <w:top w:val="double" w:sz="4" w:space="0" w:color="97CFE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4-60">
    <w:name w:val="List Table 4 Accent 6"/>
    <w:basedOn w:val="a4"/>
    <w:uiPriority w:val="49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D2A47F" w:themeColor="accent6" w:themeTint="99"/>
        <w:left w:val="single" w:sz="4" w:space="0" w:color="D2A47F" w:themeColor="accent6" w:themeTint="99"/>
        <w:bottom w:val="single" w:sz="4" w:space="0" w:color="D2A47F" w:themeColor="accent6" w:themeTint="99"/>
        <w:right w:val="single" w:sz="4" w:space="0" w:color="D2A47F" w:themeColor="accent6" w:themeTint="99"/>
        <w:insideH w:val="single" w:sz="4" w:space="0" w:color="D2A47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A3A" w:themeColor="accent6"/>
          <w:left w:val="single" w:sz="4" w:space="0" w:color="A56A3A" w:themeColor="accent6"/>
          <w:bottom w:val="single" w:sz="4" w:space="0" w:color="A56A3A" w:themeColor="accent6"/>
          <w:right w:val="single" w:sz="4" w:space="0" w:color="A56A3A" w:themeColor="accent6"/>
          <w:insideH w:val="nil"/>
        </w:tcBorders>
        <w:shd w:val="clear" w:color="auto" w:fill="A56A3A" w:themeFill="accent6"/>
      </w:tcPr>
    </w:tblStylePr>
    <w:tblStylePr w:type="lastRow">
      <w:rPr>
        <w:b/>
        <w:bCs/>
      </w:rPr>
      <w:tblPr/>
      <w:tcPr>
        <w:tcBorders>
          <w:top w:val="double" w:sz="4" w:space="0" w:color="D2A47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57">
    <w:name w:val="List Table 5 Dark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325D" w:themeColor="accent1"/>
        <w:left w:val="single" w:sz="24" w:space="0" w:color="EE325D" w:themeColor="accent1"/>
        <w:bottom w:val="single" w:sz="24" w:space="0" w:color="EE325D" w:themeColor="accent1"/>
        <w:right w:val="single" w:sz="24" w:space="0" w:color="EE325D" w:themeColor="accent1"/>
      </w:tblBorders>
    </w:tblPr>
    <w:tcPr>
      <w:shd w:val="clear" w:color="auto" w:fill="EE325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C925" w:themeColor="accent2"/>
        <w:left w:val="single" w:sz="24" w:space="0" w:color="FBC925" w:themeColor="accent2"/>
        <w:bottom w:val="single" w:sz="24" w:space="0" w:color="FBC925" w:themeColor="accent2"/>
        <w:right w:val="single" w:sz="24" w:space="0" w:color="FBC925" w:themeColor="accent2"/>
      </w:tblBorders>
    </w:tblPr>
    <w:tcPr>
      <w:shd w:val="clear" w:color="auto" w:fill="FBC92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2225" w:themeColor="accent3"/>
        <w:left w:val="single" w:sz="24" w:space="0" w:color="B32225" w:themeColor="accent3"/>
        <w:bottom w:val="single" w:sz="24" w:space="0" w:color="B32225" w:themeColor="accent3"/>
        <w:right w:val="single" w:sz="24" w:space="0" w:color="B32225" w:themeColor="accent3"/>
      </w:tblBorders>
    </w:tblPr>
    <w:tcPr>
      <w:shd w:val="clear" w:color="auto" w:fill="B322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A1B" w:themeColor="accent4"/>
        <w:left w:val="single" w:sz="24" w:space="0" w:color="76AA1B" w:themeColor="accent4"/>
        <w:bottom w:val="single" w:sz="24" w:space="0" w:color="76AA1B" w:themeColor="accent4"/>
        <w:right w:val="single" w:sz="24" w:space="0" w:color="76AA1B" w:themeColor="accent4"/>
      </w:tblBorders>
    </w:tblPr>
    <w:tcPr>
      <w:shd w:val="clear" w:color="auto" w:fill="76AA1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1D9" w:themeColor="accent5"/>
        <w:left w:val="single" w:sz="24" w:space="0" w:color="53B1D9" w:themeColor="accent5"/>
        <w:bottom w:val="single" w:sz="24" w:space="0" w:color="53B1D9" w:themeColor="accent5"/>
        <w:right w:val="single" w:sz="24" w:space="0" w:color="53B1D9" w:themeColor="accent5"/>
      </w:tblBorders>
    </w:tblPr>
    <w:tcPr>
      <w:shd w:val="clear" w:color="auto" w:fill="53B1D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D3C3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A3A" w:themeColor="accent6"/>
        <w:left w:val="single" w:sz="24" w:space="0" w:color="A56A3A" w:themeColor="accent6"/>
        <w:bottom w:val="single" w:sz="24" w:space="0" w:color="A56A3A" w:themeColor="accent6"/>
        <w:right w:val="single" w:sz="24" w:space="0" w:color="A56A3A" w:themeColor="accent6"/>
      </w:tblBorders>
    </w:tblPr>
    <w:tcPr>
      <w:shd w:val="clear" w:color="auto" w:fill="A56A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EE325D" w:themeColor="accent1"/>
        <w:bottom w:val="single" w:sz="4" w:space="0" w:color="EE325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325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</w:style>
  <w:style w:type="table" w:styleId="6-20">
    <w:name w:val="List Table 6 Colorful Accent 2"/>
    <w:basedOn w:val="a4"/>
    <w:uiPriority w:val="51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  <w:tblBorders>
        <w:top w:val="single" w:sz="4" w:space="0" w:color="FBC925" w:themeColor="accent2"/>
        <w:bottom w:val="single" w:sz="4" w:space="0" w:color="FBC92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BC92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</w:style>
  <w:style w:type="table" w:styleId="6-30">
    <w:name w:val="List Table 6 Colorful Accent 3"/>
    <w:basedOn w:val="a4"/>
    <w:uiPriority w:val="51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  <w:tblBorders>
        <w:top w:val="single" w:sz="4" w:space="0" w:color="B32225" w:themeColor="accent3"/>
        <w:bottom w:val="single" w:sz="4" w:space="0" w:color="B322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22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</w:style>
  <w:style w:type="table" w:styleId="6-40">
    <w:name w:val="List Table 6 Colorful Accent 4"/>
    <w:basedOn w:val="a4"/>
    <w:uiPriority w:val="51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  <w:tblBorders>
        <w:top w:val="single" w:sz="4" w:space="0" w:color="76AA1B" w:themeColor="accent4"/>
        <w:bottom w:val="single" w:sz="4" w:space="0" w:color="76AA1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6AA1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</w:style>
  <w:style w:type="table" w:styleId="6-50">
    <w:name w:val="List Table 6 Colorful Accent 5"/>
    <w:basedOn w:val="a4"/>
    <w:uiPriority w:val="51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  <w:tblBorders>
        <w:top w:val="single" w:sz="4" w:space="0" w:color="53B1D9" w:themeColor="accent5"/>
        <w:bottom w:val="single" w:sz="4" w:space="0" w:color="53B1D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1D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</w:style>
  <w:style w:type="table" w:styleId="6-60">
    <w:name w:val="List Table 6 Colorful Accent 6"/>
    <w:basedOn w:val="a4"/>
    <w:uiPriority w:val="51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  <w:tblBorders>
        <w:top w:val="single" w:sz="4" w:space="0" w:color="A56A3A" w:themeColor="accent6"/>
        <w:bottom w:val="single" w:sz="4" w:space="0" w:color="A56A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A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</w:style>
  <w:style w:type="table" w:styleId="73">
    <w:name w:val="List Table 7 Colorful"/>
    <w:basedOn w:val="a4"/>
    <w:uiPriority w:val="52"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325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325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325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325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5DE" w:themeFill="accent1" w:themeFillTint="33"/>
      </w:tcPr>
    </w:tblStylePr>
    <w:tblStylePr w:type="band1Horz">
      <w:tblPr/>
      <w:tcPr>
        <w:shd w:val="clear" w:color="auto" w:fill="FBD5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D3C3D"/>
    <w:pPr>
      <w:spacing w:after="0" w:line="240" w:lineRule="auto"/>
    </w:pPr>
    <w:rPr>
      <w:color w:val="D3A20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C92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C92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C92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C92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F4D3" w:themeFill="accent2" w:themeFillTint="33"/>
      </w:tcPr>
    </w:tblStylePr>
    <w:tblStylePr w:type="band1Horz">
      <w:tblPr/>
      <w:tcPr>
        <w:shd w:val="clear" w:color="auto" w:fill="FEF4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D3C3D"/>
    <w:pPr>
      <w:spacing w:after="0" w:line="240" w:lineRule="auto"/>
    </w:pPr>
    <w:rPr>
      <w:color w:val="85191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22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22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22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22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CCCD" w:themeFill="accent3" w:themeFillTint="33"/>
      </w:tcPr>
    </w:tblStylePr>
    <w:tblStylePr w:type="band1Horz">
      <w:tblPr/>
      <w:tcPr>
        <w:shd w:val="clear" w:color="auto" w:fill="F5CC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D3C3D"/>
    <w:pPr>
      <w:spacing w:after="0" w:line="240" w:lineRule="auto"/>
    </w:pPr>
    <w:rPr>
      <w:color w:val="587F1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A1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A1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A1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A1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F6C8" w:themeFill="accent4" w:themeFillTint="33"/>
      </w:tcPr>
    </w:tblStylePr>
    <w:tblStylePr w:type="band1Horz">
      <w:tblPr/>
      <w:tcPr>
        <w:shd w:val="clear" w:color="auto" w:fill="E5F6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D3C3D"/>
    <w:pPr>
      <w:spacing w:after="0" w:line="240" w:lineRule="auto"/>
    </w:pPr>
    <w:rPr>
      <w:color w:val="288CB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1D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1D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1D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1D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EFF7" w:themeFill="accent5" w:themeFillTint="33"/>
      </w:tcPr>
    </w:tblStylePr>
    <w:tblStylePr w:type="band1Horz">
      <w:tblPr/>
      <w:tcPr>
        <w:shd w:val="clear" w:color="auto" w:fill="DCEF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D3C3D"/>
    <w:pPr>
      <w:spacing w:after="0" w:line="240" w:lineRule="auto"/>
    </w:pPr>
    <w:rPr>
      <w:color w:val="7B4F2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A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A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A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A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0D4" w:themeFill="accent6" w:themeFillTint="33"/>
      </w:tcPr>
    </w:tblStylePr>
    <w:tblStylePr w:type="band1Horz">
      <w:tblPr/>
      <w:tcPr>
        <w:shd w:val="clear" w:color="auto" w:fill="F0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D3C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contextualSpacing/>
    </w:pPr>
    <w:rPr>
      <w:rFonts w:ascii="Meiryo UI" w:eastAsia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2D3C3D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  <w:insideV w:val="single" w:sz="8" w:space="0" w:color="F26585" w:themeColor="accent1" w:themeTint="BF"/>
      </w:tblBorders>
    </w:tblPr>
    <w:tcPr>
      <w:shd w:val="clear" w:color="auto" w:fill="FACC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5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shd w:val="clear" w:color="auto" w:fill="F698A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  <w:insideV w:val="single" w:sz="8" w:space="0" w:color="FCD65B" w:themeColor="accent2" w:themeTint="BF"/>
      </w:tblBorders>
    </w:tblPr>
    <w:tcPr>
      <w:shd w:val="clear" w:color="auto" w:fill="FEF1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6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shd w:val="clear" w:color="auto" w:fill="FDE392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  <w:insideV w:val="single" w:sz="8" w:space="0" w:color="DB4346" w:themeColor="accent3" w:themeTint="BF"/>
      </w:tblBorders>
    </w:tblPr>
    <w:tcPr>
      <w:shd w:val="clear" w:color="auto" w:fill="F3C1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43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shd w:val="clear" w:color="auto" w:fill="E78284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  <w:insideV w:val="single" w:sz="8" w:space="0" w:color="A0DE34" w:themeColor="accent4" w:themeTint="BF"/>
      </w:tblBorders>
    </w:tblPr>
    <w:tcPr>
      <w:shd w:val="clear" w:color="auto" w:fill="DFF4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DE3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shd w:val="clear" w:color="auto" w:fill="C0E978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  <w:insideV w:val="single" w:sz="8" w:space="0" w:color="7EC4E2" w:themeColor="accent5" w:themeTint="BF"/>
      </w:tblBorders>
    </w:tblPr>
    <w:tcPr>
      <w:shd w:val="clear" w:color="auto" w:fill="D4EB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4E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shd w:val="clear" w:color="auto" w:fill="A9D7EC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  <w:insideV w:val="single" w:sz="8" w:space="0" w:color="C78E5F" w:themeColor="accent6" w:themeTint="BF"/>
      </w:tblBorders>
    </w:tblPr>
    <w:tcPr>
      <w:shd w:val="clear" w:color="auto" w:fill="ECD9C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E5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shd w:val="clear" w:color="auto" w:fill="D9B39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  <w:insideH w:val="single" w:sz="8" w:space="0" w:color="EE325D" w:themeColor="accent1"/>
        <w:insideV w:val="single" w:sz="8" w:space="0" w:color="EE325D" w:themeColor="accent1"/>
      </w:tblBorders>
    </w:tblPr>
    <w:tcPr>
      <w:shd w:val="clear" w:color="auto" w:fill="FACC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A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E" w:themeFill="accent1" w:themeFillTint="33"/>
      </w:tcPr>
    </w:tblStylePr>
    <w:tblStylePr w:type="band1Vert">
      <w:tblPr/>
      <w:tcPr>
        <w:shd w:val="clear" w:color="auto" w:fill="F698AE" w:themeFill="accent1" w:themeFillTint="7F"/>
      </w:tcPr>
    </w:tblStylePr>
    <w:tblStylePr w:type="band1Horz">
      <w:tblPr/>
      <w:tcPr>
        <w:tcBorders>
          <w:insideH w:val="single" w:sz="6" w:space="0" w:color="EE325D" w:themeColor="accent1"/>
          <w:insideV w:val="single" w:sz="6" w:space="0" w:color="EE325D" w:themeColor="accent1"/>
        </w:tcBorders>
        <w:shd w:val="clear" w:color="auto" w:fill="F698A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  <w:insideH w:val="single" w:sz="8" w:space="0" w:color="FBC925" w:themeColor="accent2"/>
        <w:insideV w:val="single" w:sz="8" w:space="0" w:color="FBC925" w:themeColor="accent2"/>
      </w:tblBorders>
    </w:tblPr>
    <w:tcPr>
      <w:shd w:val="clear" w:color="auto" w:fill="FEF1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3" w:themeFill="accent2" w:themeFillTint="33"/>
      </w:tcPr>
    </w:tblStylePr>
    <w:tblStylePr w:type="band1Vert">
      <w:tblPr/>
      <w:tcPr>
        <w:shd w:val="clear" w:color="auto" w:fill="FDE392" w:themeFill="accent2" w:themeFillTint="7F"/>
      </w:tcPr>
    </w:tblStylePr>
    <w:tblStylePr w:type="band1Horz">
      <w:tblPr/>
      <w:tcPr>
        <w:tcBorders>
          <w:insideH w:val="single" w:sz="6" w:space="0" w:color="FBC925" w:themeColor="accent2"/>
          <w:insideV w:val="single" w:sz="6" w:space="0" w:color="FBC925" w:themeColor="accent2"/>
        </w:tcBorders>
        <w:shd w:val="clear" w:color="auto" w:fill="FDE3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  <w:insideH w:val="single" w:sz="8" w:space="0" w:color="B32225" w:themeColor="accent3"/>
        <w:insideV w:val="single" w:sz="8" w:space="0" w:color="B32225" w:themeColor="accent3"/>
      </w:tblBorders>
    </w:tblPr>
    <w:tcPr>
      <w:shd w:val="clear" w:color="auto" w:fill="F3C1C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CCD" w:themeFill="accent3" w:themeFillTint="33"/>
      </w:tcPr>
    </w:tblStylePr>
    <w:tblStylePr w:type="band1Vert">
      <w:tblPr/>
      <w:tcPr>
        <w:shd w:val="clear" w:color="auto" w:fill="E78284" w:themeFill="accent3" w:themeFillTint="7F"/>
      </w:tcPr>
    </w:tblStylePr>
    <w:tblStylePr w:type="band1Horz">
      <w:tblPr/>
      <w:tcPr>
        <w:tcBorders>
          <w:insideH w:val="single" w:sz="6" w:space="0" w:color="B32225" w:themeColor="accent3"/>
          <w:insideV w:val="single" w:sz="6" w:space="0" w:color="B32225" w:themeColor="accent3"/>
        </w:tcBorders>
        <w:shd w:val="clear" w:color="auto" w:fill="E7828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  <w:insideH w:val="single" w:sz="8" w:space="0" w:color="76AA1B" w:themeColor="accent4"/>
        <w:insideV w:val="single" w:sz="8" w:space="0" w:color="76AA1B" w:themeColor="accent4"/>
      </w:tblBorders>
    </w:tblPr>
    <w:tcPr>
      <w:shd w:val="clear" w:color="auto" w:fill="DFF4B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E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C8" w:themeFill="accent4" w:themeFillTint="33"/>
      </w:tcPr>
    </w:tblStylePr>
    <w:tblStylePr w:type="band1Vert">
      <w:tblPr/>
      <w:tcPr>
        <w:shd w:val="clear" w:color="auto" w:fill="C0E978" w:themeFill="accent4" w:themeFillTint="7F"/>
      </w:tcPr>
    </w:tblStylePr>
    <w:tblStylePr w:type="band1Horz">
      <w:tblPr/>
      <w:tcPr>
        <w:tcBorders>
          <w:insideH w:val="single" w:sz="6" w:space="0" w:color="76AA1B" w:themeColor="accent4"/>
          <w:insideV w:val="single" w:sz="6" w:space="0" w:color="76AA1B" w:themeColor="accent4"/>
        </w:tcBorders>
        <w:shd w:val="clear" w:color="auto" w:fill="C0E97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  <w:insideH w:val="single" w:sz="8" w:space="0" w:color="53B1D9" w:themeColor="accent5"/>
        <w:insideV w:val="single" w:sz="8" w:space="0" w:color="53B1D9" w:themeColor="accent5"/>
      </w:tblBorders>
    </w:tblPr>
    <w:tcPr>
      <w:shd w:val="clear" w:color="auto" w:fill="D4EB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5" w:themeFillTint="33"/>
      </w:tcPr>
    </w:tblStylePr>
    <w:tblStylePr w:type="band1Vert">
      <w:tblPr/>
      <w:tcPr>
        <w:shd w:val="clear" w:color="auto" w:fill="A9D7EC" w:themeFill="accent5" w:themeFillTint="7F"/>
      </w:tcPr>
    </w:tblStylePr>
    <w:tblStylePr w:type="band1Horz">
      <w:tblPr/>
      <w:tcPr>
        <w:tcBorders>
          <w:insideH w:val="single" w:sz="6" w:space="0" w:color="53B1D9" w:themeColor="accent5"/>
          <w:insideV w:val="single" w:sz="6" w:space="0" w:color="53B1D9" w:themeColor="accent5"/>
        </w:tcBorders>
        <w:shd w:val="clear" w:color="auto" w:fill="A9D7E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  <w:insideH w:val="single" w:sz="8" w:space="0" w:color="A56A3A" w:themeColor="accent6"/>
        <w:insideV w:val="single" w:sz="8" w:space="0" w:color="A56A3A" w:themeColor="accent6"/>
      </w:tblBorders>
    </w:tblPr>
    <w:tcPr>
      <w:shd w:val="clear" w:color="auto" w:fill="ECD9C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0D4" w:themeFill="accent6" w:themeFillTint="33"/>
      </w:tcPr>
    </w:tblStylePr>
    <w:tblStylePr w:type="band1Vert">
      <w:tblPr/>
      <w:tcPr>
        <w:shd w:val="clear" w:color="auto" w:fill="D9B395" w:themeFill="accent6" w:themeFillTint="7F"/>
      </w:tcPr>
    </w:tblStylePr>
    <w:tblStylePr w:type="band1Horz">
      <w:tblPr/>
      <w:tcPr>
        <w:tcBorders>
          <w:insideH w:val="single" w:sz="6" w:space="0" w:color="A56A3A" w:themeColor="accent6"/>
          <w:insideV w:val="single" w:sz="6" w:space="0" w:color="A56A3A" w:themeColor="accent6"/>
        </w:tcBorders>
        <w:shd w:val="clear" w:color="auto" w:fill="D9B39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C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325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8A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8A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C92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3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392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1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22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82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8284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F4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A1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E9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E978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B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1D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7E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7EC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C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A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39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39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bottom w:val="single" w:sz="8" w:space="0" w:color="EE325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325D" w:themeColor="accent1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325D" w:themeColor="accent1"/>
          <w:bottom w:val="single" w:sz="8" w:space="0" w:color="EE325D" w:themeColor="accent1"/>
        </w:tcBorders>
      </w:tc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shd w:val="clear" w:color="auto" w:fill="FACCD6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bottom w:val="single" w:sz="8" w:space="0" w:color="FBC92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C925" w:themeColor="accent2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C925" w:themeColor="accent2"/>
          <w:bottom w:val="single" w:sz="8" w:space="0" w:color="FBC925" w:themeColor="accent2"/>
        </w:tcBorders>
      </w:tc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shd w:val="clear" w:color="auto" w:fill="FEF1C9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bottom w:val="single" w:sz="8" w:space="0" w:color="B322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2225" w:themeColor="accent3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2225" w:themeColor="accent3"/>
          <w:bottom w:val="single" w:sz="8" w:space="0" w:color="B32225" w:themeColor="accent3"/>
        </w:tcBorders>
      </w:tc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shd w:val="clear" w:color="auto" w:fill="F3C1C1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bottom w:val="single" w:sz="8" w:space="0" w:color="76AA1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A1B" w:themeColor="accent4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A1B" w:themeColor="accent4"/>
          <w:bottom w:val="single" w:sz="8" w:space="0" w:color="76AA1B" w:themeColor="accent4"/>
        </w:tcBorders>
      </w:tc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shd w:val="clear" w:color="auto" w:fill="DFF4BC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bottom w:val="single" w:sz="8" w:space="0" w:color="53B1D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1D9" w:themeColor="accent5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1D9" w:themeColor="accent5"/>
          <w:bottom w:val="single" w:sz="8" w:space="0" w:color="53B1D9" w:themeColor="accent5"/>
        </w:tcBorders>
      </w:tc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shd w:val="clear" w:color="auto" w:fill="D4EBF5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2D3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bottom w:val="single" w:sz="8" w:space="0" w:color="A56A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A3A" w:themeColor="accent6"/>
        </w:tcBorders>
      </w:tcPr>
    </w:tblStylePr>
    <w:tblStylePr w:type="lastRow">
      <w:rPr>
        <w:b/>
        <w:bCs/>
        <w:color w:val="6E4119" w:themeColor="text2"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A3A" w:themeColor="accent6"/>
          <w:bottom w:val="single" w:sz="8" w:space="0" w:color="A56A3A" w:themeColor="accent6"/>
        </w:tcBorders>
      </w:tc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shd w:val="clear" w:color="auto" w:fill="ECD9C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E325D" w:themeColor="accent1"/>
        <w:left w:val="single" w:sz="8" w:space="0" w:color="EE325D" w:themeColor="accent1"/>
        <w:bottom w:val="single" w:sz="8" w:space="0" w:color="EE325D" w:themeColor="accent1"/>
        <w:right w:val="single" w:sz="8" w:space="0" w:color="EE325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325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325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325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C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C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BC925" w:themeColor="accent2"/>
        <w:left w:val="single" w:sz="8" w:space="0" w:color="FBC925" w:themeColor="accent2"/>
        <w:bottom w:val="single" w:sz="8" w:space="0" w:color="FBC925" w:themeColor="accent2"/>
        <w:right w:val="single" w:sz="8" w:space="0" w:color="FBC92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C92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C92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C92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32225" w:themeColor="accent3"/>
        <w:left w:val="single" w:sz="8" w:space="0" w:color="B32225" w:themeColor="accent3"/>
        <w:bottom w:val="single" w:sz="8" w:space="0" w:color="B32225" w:themeColor="accent3"/>
        <w:right w:val="single" w:sz="8" w:space="0" w:color="B322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22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22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22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1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1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6AA1B" w:themeColor="accent4"/>
        <w:left w:val="single" w:sz="8" w:space="0" w:color="76AA1B" w:themeColor="accent4"/>
        <w:bottom w:val="single" w:sz="8" w:space="0" w:color="76AA1B" w:themeColor="accent4"/>
        <w:right w:val="single" w:sz="8" w:space="0" w:color="76AA1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A1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A1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A1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4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F4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B1D9" w:themeColor="accent5"/>
        <w:left w:val="single" w:sz="8" w:space="0" w:color="53B1D9" w:themeColor="accent5"/>
        <w:bottom w:val="single" w:sz="8" w:space="0" w:color="53B1D9" w:themeColor="accent5"/>
        <w:right w:val="single" w:sz="8" w:space="0" w:color="53B1D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1D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1D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1D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B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B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2D3C3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6A3A" w:themeColor="accent6"/>
        <w:left w:val="single" w:sz="8" w:space="0" w:color="A56A3A" w:themeColor="accent6"/>
        <w:bottom w:val="single" w:sz="8" w:space="0" w:color="A56A3A" w:themeColor="accent6"/>
        <w:right w:val="single" w:sz="8" w:space="0" w:color="A56A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A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A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A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C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C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26585" w:themeColor="accent1" w:themeTint="BF"/>
        <w:left w:val="single" w:sz="8" w:space="0" w:color="F26585" w:themeColor="accent1" w:themeTint="BF"/>
        <w:bottom w:val="single" w:sz="8" w:space="0" w:color="F26585" w:themeColor="accent1" w:themeTint="BF"/>
        <w:right w:val="single" w:sz="8" w:space="0" w:color="F26585" w:themeColor="accent1" w:themeTint="BF"/>
        <w:insideH w:val="single" w:sz="8" w:space="0" w:color="F265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85" w:themeColor="accent1" w:themeTint="BF"/>
          <w:left w:val="single" w:sz="8" w:space="0" w:color="F26585" w:themeColor="accent1" w:themeTint="BF"/>
          <w:bottom w:val="single" w:sz="8" w:space="0" w:color="F26585" w:themeColor="accent1" w:themeTint="BF"/>
          <w:right w:val="single" w:sz="8" w:space="0" w:color="F265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C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C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FCD65B" w:themeColor="accent2" w:themeTint="BF"/>
        <w:left w:val="single" w:sz="8" w:space="0" w:color="FCD65B" w:themeColor="accent2" w:themeTint="BF"/>
        <w:bottom w:val="single" w:sz="8" w:space="0" w:color="FCD65B" w:themeColor="accent2" w:themeTint="BF"/>
        <w:right w:val="single" w:sz="8" w:space="0" w:color="FCD65B" w:themeColor="accent2" w:themeTint="BF"/>
        <w:insideH w:val="single" w:sz="8" w:space="0" w:color="FCD6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65B" w:themeColor="accent2" w:themeTint="BF"/>
          <w:left w:val="single" w:sz="8" w:space="0" w:color="FCD65B" w:themeColor="accent2" w:themeTint="BF"/>
          <w:bottom w:val="single" w:sz="8" w:space="0" w:color="FCD65B" w:themeColor="accent2" w:themeTint="BF"/>
          <w:right w:val="single" w:sz="8" w:space="0" w:color="FCD6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DB4346" w:themeColor="accent3" w:themeTint="BF"/>
        <w:left w:val="single" w:sz="8" w:space="0" w:color="DB4346" w:themeColor="accent3" w:themeTint="BF"/>
        <w:bottom w:val="single" w:sz="8" w:space="0" w:color="DB4346" w:themeColor="accent3" w:themeTint="BF"/>
        <w:right w:val="single" w:sz="8" w:space="0" w:color="DB4346" w:themeColor="accent3" w:themeTint="BF"/>
        <w:insideH w:val="single" w:sz="8" w:space="0" w:color="DB43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4346" w:themeColor="accent3" w:themeTint="BF"/>
          <w:left w:val="single" w:sz="8" w:space="0" w:color="DB4346" w:themeColor="accent3" w:themeTint="BF"/>
          <w:bottom w:val="single" w:sz="8" w:space="0" w:color="DB4346" w:themeColor="accent3" w:themeTint="BF"/>
          <w:right w:val="single" w:sz="8" w:space="0" w:color="DB43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1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1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A0DE34" w:themeColor="accent4" w:themeTint="BF"/>
        <w:left w:val="single" w:sz="8" w:space="0" w:color="A0DE34" w:themeColor="accent4" w:themeTint="BF"/>
        <w:bottom w:val="single" w:sz="8" w:space="0" w:color="A0DE34" w:themeColor="accent4" w:themeTint="BF"/>
        <w:right w:val="single" w:sz="8" w:space="0" w:color="A0DE34" w:themeColor="accent4" w:themeTint="BF"/>
        <w:insideH w:val="single" w:sz="8" w:space="0" w:color="A0DE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DE34" w:themeColor="accent4" w:themeTint="BF"/>
          <w:left w:val="single" w:sz="8" w:space="0" w:color="A0DE34" w:themeColor="accent4" w:themeTint="BF"/>
          <w:bottom w:val="single" w:sz="8" w:space="0" w:color="A0DE34" w:themeColor="accent4" w:themeTint="BF"/>
          <w:right w:val="single" w:sz="8" w:space="0" w:color="A0DE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4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F4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7EC4E2" w:themeColor="accent5" w:themeTint="BF"/>
        <w:left w:val="single" w:sz="8" w:space="0" w:color="7EC4E2" w:themeColor="accent5" w:themeTint="BF"/>
        <w:bottom w:val="single" w:sz="8" w:space="0" w:color="7EC4E2" w:themeColor="accent5" w:themeTint="BF"/>
        <w:right w:val="single" w:sz="8" w:space="0" w:color="7EC4E2" w:themeColor="accent5" w:themeTint="BF"/>
        <w:insideH w:val="single" w:sz="8" w:space="0" w:color="7EC4E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4E2" w:themeColor="accent5" w:themeTint="BF"/>
          <w:left w:val="single" w:sz="8" w:space="0" w:color="7EC4E2" w:themeColor="accent5" w:themeTint="BF"/>
          <w:bottom w:val="single" w:sz="8" w:space="0" w:color="7EC4E2" w:themeColor="accent5" w:themeTint="BF"/>
          <w:right w:val="single" w:sz="8" w:space="0" w:color="7EC4E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B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B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8" w:space="0" w:color="C78E5F" w:themeColor="accent6" w:themeTint="BF"/>
        <w:left w:val="single" w:sz="8" w:space="0" w:color="C78E5F" w:themeColor="accent6" w:themeTint="BF"/>
        <w:bottom w:val="single" w:sz="8" w:space="0" w:color="C78E5F" w:themeColor="accent6" w:themeTint="BF"/>
        <w:right w:val="single" w:sz="8" w:space="0" w:color="C78E5F" w:themeColor="accent6" w:themeTint="BF"/>
        <w:insideH w:val="single" w:sz="8" w:space="0" w:color="C78E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E5F" w:themeColor="accent6" w:themeTint="BF"/>
          <w:left w:val="single" w:sz="8" w:space="0" w:color="C78E5F" w:themeColor="accent6" w:themeTint="BF"/>
          <w:bottom w:val="single" w:sz="8" w:space="0" w:color="C78E5F" w:themeColor="accent6" w:themeTint="BF"/>
          <w:right w:val="single" w:sz="8" w:space="0" w:color="C78E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325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C92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22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A1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1D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2D3C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A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2D3C3D"/>
    <w:rPr>
      <w:rFonts w:ascii="Meiryo UI" w:eastAsia="Meiryo UI" w:hAnsi="Meiryo UI"/>
      <w:color w:val="2B579A"/>
      <w:shd w:val="clear" w:color="auto" w:fill="E6E6E6"/>
    </w:rPr>
  </w:style>
  <w:style w:type="paragraph" w:styleId="afffc">
    <w:name w:val="No Spacing"/>
    <w:uiPriority w:val="99"/>
    <w:semiHidden/>
    <w:unhideWhenUsed/>
    <w:qFormat/>
    <w:rsid w:val="002D3C3D"/>
    <w:pPr>
      <w:spacing w:after="0" w:line="240" w:lineRule="auto"/>
      <w:contextualSpacing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2D3C3D"/>
    <w:rPr>
      <w:rFonts w:cs="Times New Roman"/>
      <w:sz w:val="24"/>
      <w:szCs w:val="24"/>
    </w:rPr>
  </w:style>
  <w:style w:type="paragraph" w:styleId="afffd">
    <w:name w:val="Normal Indent"/>
    <w:basedOn w:val="a2"/>
    <w:uiPriority w:val="99"/>
    <w:semiHidden/>
    <w:unhideWhenUsed/>
    <w:rsid w:val="002D3C3D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2D3C3D"/>
    <w:pPr>
      <w:spacing w:after="0" w:line="240" w:lineRule="auto"/>
    </w:pPr>
  </w:style>
  <w:style w:type="character" w:customStyle="1" w:styleId="affff">
    <w:name w:val="記 (文字)"/>
    <w:basedOn w:val="a3"/>
    <w:link w:val="afffe"/>
    <w:uiPriority w:val="99"/>
    <w:semiHidden/>
    <w:rsid w:val="002D3C3D"/>
    <w:rPr>
      <w:rFonts w:ascii="Meiryo UI" w:eastAsia="Meiryo UI" w:hAnsi="Meiryo UI"/>
    </w:rPr>
  </w:style>
  <w:style w:type="character" w:styleId="affff0">
    <w:name w:val="page number"/>
    <w:basedOn w:val="a3"/>
    <w:uiPriority w:val="99"/>
    <w:semiHidden/>
    <w:unhideWhenUsed/>
    <w:rsid w:val="002D3C3D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2D3C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2D3C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affff2"/>
    <w:uiPriority w:val="99"/>
    <w:semiHidden/>
    <w:unhideWhenUsed/>
    <w:rsid w:val="002D3C3D"/>
    <w:pPr>
      <w:spacing w:after="0" w:line="240" w:lineRule="auto"/>
    </w:pPr>
    <w:rPr>
      <w:sz w:val="21"/>
      <w:szCs w:val="21"/>
    </w:rPr>
  </w:style>
  <w:style w:type="character" w:customStyle="1" w:styleId="affff2">
    <w:name w:val="書式なし (文字)"/>
    <w:basedOn w:val="a3"/>
    <w:link w:val="affff1"/>
    <w:uiPriority w:val="99"/>
    <w:semiHidden/>
    <w:rsid w:val="002D3C3D"/>
    <w:rPr>
      <w:rFonts w:ascii="Meiryo UI" w:eastAsia="Meiryo UI" w:hAnsi="Meiryo UI"/>
      <w:sz w:val="21"/>
      <w:szCs w:val="21"/>
    </w:rPr>
  </w:style>
  <w:style w:type="paragraph" w:styleId="affff3">
    <w:name w:val="Quote"/>
    <w:basedOn w:val="a2"/>
    <w:next w:val="a2"/>
    <w:link w:val="affff4"/>
    <w:uiPriority w:val="29"/>
    <w:semiHidden/>
    <w:unhideWhenUsed/>
    <w:qFormat/>
    <w:rsid w:val="002D3C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4">
    <w:name w:val="引用文 (文字)"/>
    <w:basedOn w:val="a3"/>
    <w:link w:val="affff3"/>
    <w:uiPriority w:val="29"/>
    <w:semiHidden/>
    <w:rsid w:val="002D3C3D"/>
    <w:rPr>
      <w:rFonts w:ascii="Meiryo UI" w:eastAsia="Meiryo UI" w:hAnsi="Meiryo UI"/>
      <w:i/>
      <w:iCs/>
      <w:color w:val="404040" w:themeColor="text1" w:themeTint="BF"/>
    </w:rPr>
  </w:style>
  <w:style w:type="paragraph" w:styleId="affff5">
    <w:name w:val="Salutation"/>
    <w:basedOn w:val="a2"/>
    <w:next w:val="a2"/>
    <w:link w:val="affff6"/>
    <w:uiPriority w:val="99"/>
    <w:semiHidden/>
    <w:unhideWhenUsed/>
    <w:rsid w:val="002D3C3D"/>
  </w:style>
  <w:style w:type="character" w:customStyle="1" w:styleId="affff6">
    <w:name w:val="挨拶文 (文字)"/>
    <w:basedOn w:val="a3"/>
    <w:link w:val="affff5"/>
    <w:uiPriority w:val="99"/>
    <w:semiHidden/>
    <w:rsid w:val="002D3C3D"/>
    <w:rPr>
      <w:rFonts w:ascii="Meiryo UI" w:eastAsia="Meiryo UI" w:hAnsi="Meiryo UI"/>
    </w:rPr>
  </w:style>
  <w:style w:type="paragraph" w:styleId="affff7">
    <w:name w:val="Signature"/>
    <w:basedOn w:val="a2"/>
    <w:link w:val="affff8"/>
    <w:uiPriority w:val="99"/>
    <w:semiHidden/>
    <w:unhideWhenUsed/>
    <w:rsid w:val="002D3C3D"/>
    <w:pPr>
      <w:spacing w:after="0" w:line="240" w:lineRule="auto"/>
      <w:ind w:left="4320"/>
    </w:pPr>
  </w:style>
  <w:style w:type="character" w:customStyle="1" w:styleId="affff8">
    <w:name w:val="署名 (文字)"/>
    <w:basedOn w:val="a3"/>
    <w:link w:val="affff7"/>
    <w:uiPriority w:val="99"/>
    <w:semiHidden/>
    <w:rsid w:val="002D3C3D"/>
    <w:rPr>
      <w:rFonts w:ascii="Meiryo UI" w:eastAsia="Meiryo UI" w:hAnsi="Meiryo UI"/>
    </w:rPr>
  </w:style>
  <w:style w:type="character" w:customStyle="1" w:styleId="SmartHyperlink">
    <w:name w:val="Smart Hyperlink"/>
    <w:basedOn w:val="a3"/>
    <w:uiPriority w:val="99"/>
    <w:semiHidden/>
    <w:unhideWhenUsed/>
    <w:rsid w:val="002D3C3D"/>
    <w:rPr>
      <w:rFonts w:ascii="Meiryo UI" w:eastAsia="Meiryo UI" w:hAnsi="Meiryo UI"/>
      <w:u w:val="dotted"/>
    </w:rPr>
  </w:style>
  <w:style w:type="character" w:styleId="affff9">
    <w:name w:val="Subtle Emphasis"/>
    <w:basedOn w:val="a3"/>
    <w:uiPriority w:val="19"/>
    <w:semiHidden/>
    <w:unhideWhenUsed/>
    <w:qFormat/>
    <w:rsid w:val="002D3C3D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2D3C3D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2D3C3D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D3C3D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2D3C3D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2D3C3D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2D3C3D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2D3C3D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2D3C3D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4"/>
    <w:uiPriority w:val="40"/>
    <w:rsid w:val="002D3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2D3C3D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2D3C3D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2D3C3D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2"/>
    <w:next w:val="a2"/>
    <w:uiPriority w:val="99"/>
    <w:semiHidden/>
    <w:unhideWhenUsed/>
    <w:rsid w:val="002D3C3D"/>
    <w:pPr>
      <w:spacing w:after="0"/>
      <w:ind w:left="220" w:hanging="220"/>
    </w:pPr>
  </w:style>
  <w:style w:type="paragraph" w:styleId="afffff">
    <w:name w:val="table of figures"/>
    <w:basedOn w:val="a2"/>
    <w:next w:val="a2"/>
    <w:uiPriority w:val="99"/>
    <w:semiHidden/>
    <w:unhideWhenUsed/>
    <w:rsid w:val="002D3C3D"/>
    <w:pPr>
      <w:spacing w:after="0"/>
    </w:pPr>
  </w:style>
  <w:style w:type="table" w:styleId="afffff0">
    <w:name w:val="Table Professional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2D3C3D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D3C3D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2D3C3D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2D3C3D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4"/>
    <w:uiPriority w:val="99"/>
    <w:semiHidden/>
    <w:unhideWhenUsed/>
    <w:rsid w:val="002D3C3D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D3C3D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2"/>
    <w:next w:val="a2"/>
    <w:uiPriority w:val="99"/>
    <w:semiHidden/>
    <w:unhideWhenUsed/>
    <w:rsid w:val="002D3C3D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2D3C3D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2D3C3D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D3C3D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2D3C3D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2D3C3D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2D3C3D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2D3C3D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2D3C3D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2D3C3D"/>
    <w:pPr>
      <w:spacing w:after="100"/>
      <w:ind w:left="1760"/>
    </w:pPr>
  </w:style>
  <w:style w:type="paragraph" w:styleId="afffff3">
    <w:name w:val="TOC Heading"/>
    <w:basedOn w:val="1"/>
    <w:next w:val="a2"/>
    <w:uiPriority w:val="39"/>
    <w:semiHidden/>
    <w:unhideWhenUsed/>
    <w:qFormat/>
    <w:rsid w:val="002D3C3D"/>
    <w:pPr>
      <w:spacing w:before="240" w:after="0"/>
      <w:outlineLvl w:val="9"/>
    </w:pPr>
    <w:rPr>
      <w:sz w:val="32"/>
    </w:rPr>
  </w:style>
  <w:style w:type="character" w:customStyle="1" w:styleId="UnresolvedMention">
    <w:name w:val="Unresolved Mention"/>
    <w:basedOn w:val="a3"/>
    <w:uiPriority w:val="99"/>
    <w:semiHidden/>
    <w:unhideWhenUsed/>
    <w:rsid w:val="002D3C3D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o\AppData\Roaming\Microsoft\Templates\&#26149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0CD9-99EF-460A-AEAF-E1B81886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春のイベントのチラシ</Template>
  <TotalTime>178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edogawa step</cp:lastModifiedBy>
  <cp:revision>11</cp:revision>
  <cp:lastPrinted>2019-03-12T06:35:00Z</cp:lastPrinted>
  <dcterms:created xsi:type="dcterms:W3CDTF">2019-03-08T08:17:00Z</dcterms:created>
  <dcterms:modified xsi:type="dcterms:W3CDTF">2019-03-12T07:06:00Z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